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B31" w:rsidRPr="008F7A21" w:rsidRDefault="005F2B31" w:rsidP="00AC69D8">
      <w:pPr>
        <w:jc w:val="center"/>
        <w:rPr>
          <w:b/>
        </w:rPr>
      </w:pPr>
      <w:bookmarkStart w:id="0" w:name="_GoBack"/>
      <w:bookmarkEnd w:id="0"/>
      <w:r w:rsidRPr="008F7A21">
        <w:rPr>
          <w:b/>
        </w:rPr>
        <w:t>График</w:t>
      </w:r>
      <w:r w:rsidR="00AC69D8">
        <w:rPr>
          <w:b/>
        </w:rPr>
        <w:t>а</w:t>
      </w:r>
      <w:r w:rsidRPr="008F7A21">
        <w:rPr>
          <w:b/>
        </w:rPr>
        <w:t xml:space="preserve"> проведения</w:t>
      </w:r>
    </w:p>
    <w:p w:rsidR="005F2B31" w:rsidRDefault="005F2B31" w:rsidP="005F2B31">
      <w:pPr>
        <w:jc w:val="center"/>
        <w:rPr>
          <w:b/>
        </w:rPr>
      </w:pPr>
      <w:r>
        <w:rPr>
          <w:b/>
        </w:rPr>
        <w:t xml:space="preserve">школьного </w:t>
      </w:r>
      <w:r w:rsidRPr="008F7A21">
        <w:rPr>
          <w:b/>
        </w:rPr>
        <w:t>этапа всероссийской олимпиады школьников в 202</w:t>
      </w:r>
      <w:r>
        <w:rPr>
          <w:b/>
        </w:rPr>
        <w:t>2</w:t>
      </w:r>
      <w:r w:rsidRPr="008F7A21">
        <w:rPr>
          <w:b/>
        </w:rPr>
        <w:t>/2</w:t>
      </w:r>
      <w:r>
        <w:rPr>
          <w:b/>
        </w:rPr>
        <w:t>3</w:t>
      </w:r>
      <w:r w:rsidRPr="008F7A21">
        <w:rPr>
          <w:b/>
        </w:rPr>
        <w:t xml:space="preserve"> учебном году</w:t>
      </w:r>
    </w:p>
    <w:p w:rsidR="005F2B31" w:rsidRPr="006105E0" w:rsidRDefault="005F2B31" w:rsidP="005F2B31">
      <w:pPr>
        <w:jc w:val="center"/>
        <w:rPr>
          <w:b/>
        </w:rPr>
      </w:pPr>
    </w:p>
    <w:tbl>
      <w:tblPr>
        <w:tblStyle w:val="ad"/>
        <w:tblW w:w="10065" w:type="dxa"/>
        <w:tblInd w:w="-289" w:type="dxa"/>
        <w:tblLook w:val="04A0" w:firstRow="1" w:lastRow="0" w:firstColumn="1" w:lastColumn="0" w:noHBand="0" w:noVBand="1"/>
      </w:tblPr>
      <w:tblGrid>
        <w:gridCol w:w="516"/>
        <w:gridCol w:w="2535"/>
        <w:gridCol w:w="4746"/>
        <w:gridCol w:w="2268"/>
      </w:tblGrid>
      <w:tr w:rsidR="005F2B31" w:rsidRPr="00A82B57" w:rsidTr="00FC7613">
        <w:trPr>
          <w:trHeight w:val="431"/>
        </w:trPr>
        <w:tc>
          <w:tcPr>
            <w:tcW w:w="516" w:type="dxa"/>
            <w:vMerge w:val="restart"/>
          </w:tcPr>
          <w:p w:rsidR="005F2B31" w:rsidRPr="00EA56B7" w:rsidRDefault="005F2B31" w:rsidP="00FC76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56B7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535" w:type="dxa"/>
            <w:vMerge w:val="restart"/>
          </w:tcPr>
          <w:p w:rsidR="005F2B31" w:rsidRPr="00EA56B7" w:rsidRDefault="005F2B31" w:rsidP="00FC76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56B7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7014" w:type="dxa"/>
            <w:gridSpan w:val="2"/>
          </w:tcPr>
          <w:p w:rsidR="005F2B31" w:rsidRPr="00EA56B7" w:rsidRDefault="005F2B31" w:rsidP="00FC76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56B7">
              <w:rPr>
                <w:rFonts w:ascii="Times New Roman" w:hAnsi="Times New Roman" w:cs="Times New Roman"/>
                <w:b/>
              </w:rPr>
              <w:t>Дата и время проведения</w:t>
            </w:r>
          </w:p>
        </w:tc>
      </w:tr>
      <w:tr w:rsidR="005F2B31" w:rsidRPr="00A82B57" w:rsidTr="00D72077">
        <w:trPr>
          <w:trHeight w:val="431"/>
        </w:trPr>
        <w:tc>
          <w:tcPr>
            <w:tcW w:w="516" w:type="dxa"/>
            <w:vMerge/>
          </w:tcPr>
          <w:p w:rsidR="005F2B31" w:rsidRPr="00EA56B7" w:rsidRDefault="005F2B31" w:rsidP="00FC761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35" w:type="dxa"/>
            <w:vMerge/>
          </w:tcPr>
          <w:p w:rsidR="005F2B31" w:rsidRPr="00EA56B7" w:rsidRDefault="005F2B31" w:rsidP="00FC761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46" w:type="dxa"/>
          </w:tcPr>
          <w:p w:rsidR="005F2B31" w:rsidRPr="00EA56B7" w:rsidRDefault="005F2B31" w:rsidP="00FC76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56B7">
              <w:rPr>
                <w:rFonts w:ascii="Times New Roman" w:hAnsi="Times New Roman" w:cs="Times New Roman"/>
                <w:b/>
              </w:rPr>
              <w:t>1 тур</w:t>
            </w:r>
          </w:p>
        </w:tc>
        <w:tc>
          <w:tcPr>
            <w:tcW w:w="2268" w:type="dxa"/>
          </w:tcPr>
          <w:p w:rsidR="005F2B31" w:rsidRPr="00EA56B7" w:rsidRDefault="005F2B31" w:rsidP="00FC76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56B7">
              <w:rPr>
                <w:rFonts w:ascii="Times New Roman" w:hAnsi="Times New Roman" w:cs="Times New Roman"/>
                <w:b/>
              </w:rPr>
              <w:t>2 тур</w:t>
            </w:r>
          </w:p>
        </w:tc>
      </w:tr>
      <w:tr w:rsidR="005F2B31" w:rsidRPr="00A82B57" w:rsidTr="00D72077">
        <w:trPr>
          <w:trHeight w:val="431"/>
        </w:trPr>
        <w:tc>
          <w:tcPr>
            <w:tcW w:w="516" w:type="dxa"/>
          </w:tcPr>
          <w:p w:rsidR="005F2B31" w:rsidRPr="00EA56B7" w:rsidRDefault="005F2B31" w:rsidP="00FC761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35" w:type="dxa"/>
          </w:tcPr>
          <w:p w:rsidR="005F2B31" w:rsidRPr="00A84B0B" w:rsidRDefault="005F2B31" w:rsidP="00FC7613">
            <w:pPr>
              <w:rPr>
                <w:rFonts w:ascii="Times New Roman" w:hAnsi="Times New Roman" w:cs="Times New Roman"/>
              </w:rPr>
            </w:pPr>
            <w:r w:rsidRPr="00A84B0B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4746" w:type="dxa"/>
          </w:tcPr>
          <w:p w:rsidR="005F2B31" w:rsidRPr="00A84B0B" w:rsidRDefault="005F2B31" w:rsidP="00FC7613">
            <w:pPr>
              <w:rPr>
                <w:rFonts w:ascii="Times New Roman" w:hAnsi="Times New Roman" w:cs="Times New Roman"/>
              </w:rPr>
            </w:pPr>
            <w:r w:rsidRPr="00A84B0B">
              <w:rPr>
                <w:rFonts w:ascii="Times New Roman" w:hAnsi="Times New Roman" w:cs="Times New Roman"/>
              </w:rPr>
              <w:t xml:space="preserve">19 сентября 2022 года,  15:00 часов </w:t>
            </w:r>
          </w:p>
        </w:tc>
        <w:tc>
          <w:tcPr>
            <w:tcW w:w="2268" w:type="dxa"/>
          </w:tcPr>
          <w:p w:rsidR="005F2B31" w:rsidRPr="00A84B0B" w:rsidRDefault="005F2B31" w:rsidP="00FC7613">
            <w:pPr>
              <w:rPr>
                <w:rFonts w:ascii="Times New Roman" w:hAnsi="Times New Roman" w:cs="Times New Roman"/>
              </w:rPr>
            </w:pPr>
          </w:p>
        </w:tc>
      </w:tr>
      <w:tr w:rsidR="005F2B31" w:rsidRPr="00A82B57" w:rsidTr="00D72077">
        <w:trPr>
          <w:trHeight w:val="431"/>
        </w:trPr>
        <w:tc>
          <w:tcPr>
            <w:tcW w:w="516" w:type="dxa"/>
          </w:tcPr>
          <w:p w:rsidR="005F2B31" w:rsidRPr="00EA56B7" w:rsidRDefault="005F2B31" w:rsidP="00FC761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35" w:type="dxa"/>
          </w:tcPr>
          <w:p w:rsidR="005F2B31" w:rsidRPr="00A84B0B" w:rsidRDefault="00954DAB" w:rsidP="00FC7613">
            <w:pPr>
              <w:rPr>
                <w:rFonts w:ascii="Times New Roman" w:hAnsi="Times New Roman" w:cs="Times New Roman"/>
              </w:rPr>
            </w:pPr>
            <w:r w:rsidRPr="00954DAB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4746" w:type="dxa"/>
          </w:tcPr>
          <w:p w:rsidR="005F2B31" w:rsidRDefault="005F2B31" w:rsidP="00FC7613">
            <w:pPr>
              <w:rPr>
                <w:rFonts w:ascii="Times New Roman" w:hAnsi="Times New Roman" w:cs="Times New Roman"/>
              </w:rPr>
            </w:pPr>
            <w:r w:rsidRPr="00A84B0B">
              <w:rPr>
                <w:rFonts w:ascii="Times New Roman" w:hAnsi="Times New Roman" w:cs="Times New Roman"/>
              </w:rPr>
              <w:t xml:space="preserve">21 сентября 2022 года, </w:t>
            </w:r>
          </w:p>
          <w:p w:rsidR="00954DAB" w:rsidRPr="00D72077" w:rsidRDefault="00954DAB" w:rsidP="00954DAB">
            <w:pPr>
              <w:rPr>
                <w:rFonts w:ascii="Times New Roman" w:hAnsi="Times New Roman" w:cs="Times New Roman"/>
              </w:rPr>
            </w:pPr>
            <w:r w:rsidRPr="00D72077">
              <w:rPr>
                <w:rFonts w:ascii="Times New Roman" w:hAnsi="Times New Roman" w:cs="Times New Roman"/>
              </w:rPr>
              <w:t>4-5 классы – 13:00 часов,</w:t>
            </w:r>
          </w:p>
          <w:p w:rsidR="00954DAB" w:rsidRPr="00A84B0B" w:rsidRDefault="00954DAB" w:rsidP="00954DAB">
            <w:pPr>
              <w:rPr>
                <w:rFonts w:ascii="Times New Roman" w:hAnsi="Times New Roman" w:cs="Times New Roman"/>
              </w:rPr>
            </w:pPr>
            <w:r w:rsidRPr="00D72077">
              <w:rPr>
                <w:rFonts w:ascii="Times New Roman" w:hAnsi="Times New Roman" w:cs="Times New Roman"/>
              </w:rPr>
              <w:t>6-11 классы</w:t>
            </w:r>
            <w:r>
              <w:rPr>
                <w:rFonts w:ascii="Times New Roman" w:hAnsi="Times New Roman" w:cs="Times New Roman"/>
              </w:rPr>
              <w:t xml:space="preserve"> – 15:00 часов</w:t>
            </w:r>
          </w:p>
        </w:tc>
        <w:tc>
          <w:tcPr>
            <w:tcW w:w="2268" w:type="dxa"/>
          </w:tcPr>
          <w:p w:rsidR="005F2B31" w:rsidRPr="00A84B0B" w:rsidRDefault="005F2B31" w:rsidP="00FC7613">
            <w:pPr>
              <w:rPr>
                <w:rFonts w:ascii="Times New Roman" w:hAnsi="Times New Roman" w:cs="Times New Roman"/>
              </w:rPr>
            </w:pPr>
          </w:p>
        </w:tc>
      </w:tr>
      <w:tr w:rsidR="005F2B31" w:rsidRPr="00A82B57" w:rsidTr="00D72077">
        <w:trPr>
          <w:trHeight w:val="431"/>
        </w:trPr>
        <w:tc>
          <w:tcPr>
            <w:tcW w:w="516" w:type="dxa"/>
          </w:tcPr>
          <w:p w:rsidR="005F2B31" w:rsidRPr="00EA56B7" w:rsidRDefault="005F2B31" w:rsidP="00FC761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35" w:type="dxa"/>
          </w:tcPr>
          <w:p w:rsidR="005F2B31" w:rsidRPr="00A84B0B" w:rsidRDefault="005F2B31" w:rsidP="00FC7613">
            <w:pPr>
              <w:rPr>
                <w:rFonts w:ascii="Times New Roman" w:hAnsi="Times New Roman" w:cs="Times New Roman"/>
              </w:rPr>
            </w:pPr>
            <w:r w:rsidRPr="00A84B0B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4746" w:type="dxa"/>
          </w:tcPr>
          <w:p w:rsidR="005F2B31" w:rsidRPr="00A84B0B" w:rsidRDefault="005F2B31" w:rsidP="000360AE">
            <w:pPr>
              <w:rPr>
                <w:rFonts w:ascii="Times New Roman" w:hAnsi="Times New Roman" w:cs="Times New Roman"/>
              </w:rPr>
            </w:pPr>
            <w:r w:rsidRPr="00A84B0B">
              <w:rPr>
                <w:rFonts w:ascii="Times New Roman" w:hAnsi="Times New Roman" w:cs="Times New Roman"/>
              </w:rPr>
              <w:t xml:space="preserve">23 сентября 2022 года, 14:00 </w:t>
            </w:r>
            <w:r>
              <w:rPr>
                <w:rFonts w:ascii="Times New Roman" w:hAnsi="Times New Roman" w:cs="Times New Roman"/>
              </w:rPr>
              <w:t>часов</w:t>
            </w:r>
          </w:p>
        </w:tc>
        <w:tc>
          <w:tcPr>
            <w:tcW w:w="2268" w:type="dxa"/>
          </w:tcPr>
          <w:p w:rsidR="005F2B31" w:rsidRPr="00A84B0B" w:rsidRDefault="005F2B31" w:rsidP="00FC7613">
            <w:pPr>
              <w:rPr>
                <w:rFonts w:ascii="Times New Roman" w:hAnsi="Times New Roman" w:cs="Times New Roman"/>
              </w:rPr>
            </w:pPr>
            <w:r w:rsidRPr="00A84B0B">
              <w:rPr>
                <w:rFonts w:ascii="Times New Roman" w:hAnsi="Times New Roman" w:cs="Times New Roman"/>
              </w:rPr>
              <w:t xml:space="preserve">с 23 по 30 сентября </w:t>
            </w:r>
            <w:r w:rsidR="00D72077">
              <w:rPr>
                <w:rFonts w:ascii="Times New Roman" w:hAnsi="Times New Roman" w:cs="Times New Roman"/>
              </w:rPr>
              <w:br/>
            </w:r>
            <w:r w:rsidRPr="00A84B0B">
              <w:rPr>
                <w:rFonts w:ascii="Times New Roman" w:hAnsi="Times New Roman" w:cs="Times New Roman"/>
              </w:rPr>
              <w:t>2022 года</w:t>
            </w:r>
          </w:p>
        </w:tc>
      </w:tr>
      <w:tr w:rsidR="005F2B31" w:rsidRPr="00A82B57" w:rsidTr="00D72077">
        <w:trPr>
          <w:trHeight w:val="431"/>
        </w:trPr>
        <w:tc>
          <w:tcPr>
            <w:tcW w:w="516" w:type="dxa"/>
          </w:tcPr>
          <w:p w:rsidR="005F2B31" w:rsidRPr="00EA56B7" w:rsidRDefault="005F2B31" w:rsidP="00FC761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35" w:type="dxa"/>
          </w:tcPr>
          <w:p w:rsidR="005F2B31" w:rsidRPr="00A84B0B" w:rsidRDefault="005F2B31" w:rsidP="00FC7613">
            <w:pPr>
              <w:rPr>
                <w:rFonts w:ascii="Times New Roman" w:hAnsi="Times New Roman" w:cs="Times New Roman"/>
              </w:rPr>
            </w:pPr>
            <w:r w:rsidRPr="00A84B0B">
              <w:rPr>
                <w:rFonts w:ascii="Times New Roman" w:hAnsi="Times New Roman" w:cs="Times New Roman"/>
              </w:rPr>
              <w:t>Немецкий язык</w:t>
            </w:r>
          </w:p>
        </w:tc>
        <w:tc>
          <w:tcPr>
            <w:tcW w:w="4746" w:type="dxa"/>
          </w:tcPr>
          <w:p w:rsidR="005F2B31" w:rsidRPr="00A84B0B" w:rsidRDefault="005F2B31" w:rsidP="00FC76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 сентября 2022 года, 15:</w:t>
            </w:r>
            <w:r w:rsidRPr="00A84B0B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 xml:space="preserve"> часов</w:t>
            </w:r>
          </w:p>
        </w:tc>
        <w:tc>
          <w:tcPr>
            <w:tcW w:w="2268" w:type="dxa"/>
          </w:tcPr>
          <w:p w:rsidR="005F2B31" w:rsidRPr="00A84B0B" w:rsidRDefault="005F2B31" w:rsidP="00FC7613">
            <w:pPr>
              <w:rPr>
                <w:rFonts w:ascii="Times New Roman" w:hAnsi="Times New Roman" w:cs="Times New Roman"/>
              </w:rPr>
            </w:pPr>
          </w:p>
        </w:tc>
      </w:tr>
      <w:tr w:rsidR="005F2B31" w:rsidRPr="00A82B57" w:rsidTr="00D72077">
        <w:trPr>
          <w:trHeight w:val="431"/>
        </w:trPr>
        <w:tc>
          <w:tcPr>
            <w:tcW w:w="516" w:type="dxa"/>
          </w:tcPr>
          <w:p w:rsidR="005F2B31" w:rsidRPr="00EA56B7" w:rsidRDefault="005F2B31" w:rsidP="00FC761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35" w:type="dxa"/>
          </w:tcPr>
          <w:p w:rsidR="005F2B31" w:rsidRPr="00A84B0B" w:rsidRDefault="00954DAB" w:rsidP="00FC7613">
            <w:pPr>
              <w:rPr>
                <w:rFonts w:ascii="Times New Roman" w:hAnsi="Times New Roman" w:cs="Times New Roman"/>
              </w:rPr>
            </w:pPr>
            <w:r w:rsidRPr="00A84B0B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4746" w:type="dxa"/>
          </w:tcPr>
          <w:p w:rsidR="005F2B31" w:rsidRPr="00A84B0B" w:rsidRDefault="005F2B31" w:rsidP="00954DAB">
            <w:pPr>
              <w:rPr>
                <w:rFonts w:ascii="Times New Roman" w:hAnsi="Times New Roman" w:cs="Times New Roman"/>
              </w:rPr>
            </w:pPr>
            <w:r w:rsidRPr="00A84B0B">
              <w:rPr>
                <w:rFonts w:ascii="Times New Roman" w:hAnsi="Times New Roman" w:cs="Times New Roman"/>
              </w:rPr>
              <w:t xml:space="preserve">26 сентября 2022 года, </w:t>
            </w:r>
            <w:r w:rsidR="00954DAB" w:rsidRPr="00954DAB">
              <w:rPr>
                <w:rFonts w:ascii="Times New Roman" w:hAnsi="Times New Roman" w:cs="Times New Roman"/>
              </w:rPr>
              <w:t>15:00 часов</w:t>
            </w:r>
          </w:p>
        </w:tc>
        <w:tc>
          <w:tcPr>
            <w:tcW w:w="2268" w:type="dxa"/>
          </w:tcPr>
          <w:p w:rsidR="005F2B31" w:rsidRPr="00EA56B7" w:rsidRDefault="005F2B31" w:rsidP="00FC761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F2B31" w:rsidRPr="00A82B57" w:rsidTr="00D72077">
        <w:trPr>
          <w:trHeight w:val="431"/>
        </w:trPr>
        <w:tc>
          <w:tcPr>
            <w:tcW w:w="516" w:type="dxa"/>
          </w:tcPr>
          <w:p w:rsidR="005F2B31" w:rsidRPr="00EA56B7" w:rsidRDefault="005F2B31" w:rsidP="00FC761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35" w:type="dxa"/>
          </w:tcPr>
          <w:p w:rsidR="005F2B31" w:rsidRPr="00A84B0B" w:rsidRDefault="005F2B31" w:rsidP="00FC7613">
            <w:pPr>
              <w:rPr>
                <w:rFonts w:ascii="Times New Roman" w:hAnsi="Times New Roman" w:cs="Times New Roman"/>
              </w:rPr>
            </w:pPr>
            <w:r w:rsidRPr="00A84B0B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4746" w:type="dxa"/>
          </w:tcPr>
          <w:p w:rsidR="005F2B31" w:rsidRPr="00A84B0B" w:rsidRDefault="005F2B31" w:rsidP="00FC7613">
            <w:pPr>
              <w:rPr>
                <w:rFonts w:ascii="Times New Roman" w:hAnsi="Times New Roman" w:cs="Times New Roman"/>
              </w:rPr>
            </w:pPr>
            <w:r w:rsidRPr="00A84B0B">
              <w:rPr>
                <w:rFonts w:ascii="Times New Roman" w:hAnsi="Times New Roman" w:cs="Times New Roman"/>
              </w:rPr>
              <w:t>28 сентября 2022 года</w:t>
            </w:r>
            <w:r w:rsidRPr="000360AE">
              <w:rPr>
                <w:rFonts w:ascii="Times New Roman" w:hAnsi="Times New Roman" w:cs="Times New Roman"/>
                <w:spacing w:val="-20"/>
              </w:rPr>
              <w:t>, по графику ОЦ «Сириус»</w:t>
            </w:r>
          </w:p>
        </w:tc>
        <w:tc>
          <w:tcPr>
            <w:tcW w:w="2268" w:type="dxa"/>
          </w:tcPr>
          <w:p w:rsidR="005F2B31" w:rsidRPr="00EA56B7" w:rsidRDefault="005F2B31" w:rsidP="00FC761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F2B31" w:rsidRPr="00A82B57" w:rsidTr="00D72077">
        <w:trPr>
          <w:trHeight w:val="431"/>
        </w:trPr>
        <w:tc>
          <w:tcPr>
            <w:tcW w:w="516" w:type="dxa"/>
          </w:tcPr>
          <w:p w:rsidR="005F2B31" w:rsidRPr="00EA56B7" w:rsidRDefault="005F2B31" w:rsidP="00FC761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35" w:type="dxa"/>
          </w:tcPr>
          <w:p w:rsidR="005F2B31" w:rsidRPr="00977E63" w:rsidRDefault="005F2B31" w:rsidP="00FC7613">
            <w:pPr>
              <w:rPr>
                <w:rFonts w:ascii="Times New Roman" w:hAnsi="Times New Roman" w:cs="Times New Roman"/>
              </w:rPr>
            </w:pPr>
            <w:r w:rsidRPr="00977E63"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4746" w:type="dxa"/>
          </w:tcPr>
          <w:p w:rsidR="005F2B31" w:rsidRPr="00A84B0B" w:rsidRDefault="005F2B31" w:rsidP="00FC7613">
            <w:pPr>
              <w:rPr>
                <w:rFonts w:ascii="Times New Roman" w:hAnsi="Times New Roman" w:cs="Times New Roman"/>
              </w:rPr>
            </w:pPr>
            <w:r w:rsidRPr="00A84B0B"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</w:rPr>
              <w:t xml:space="preserve"> сентября 2022 года, 14:00 часов</w:t>
            </w:r>
          </w:p>
        </w:tc>
        <w:tc>
          <w:tcPr>
            <w:tcW w:w="2268" w:type="dxa"/>
          </w:tcPr>
          <w:p w:rsidR="005F2B31" w:rsidRPr="00EA56B7" w:rsidRDefault="005F2B31" w:rsidP="00FC761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F2B31" w:rsidRPr="00A82B57" w:rsidTr="00D72077">
        <w:trPr>
          <w:trHeight w:val="431"/>
        </w:trPr>
        <w:tc>
          <w:tcPr>
            <w:tcW w:w="516" w:type="dxa"/>
          </w:tcPr>
          <w:p w:rsidR="005F2B31" w:rsidRPr="00EA56B7" w:rsidRDefault="005F2B31" w:rsidP="00FC761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35" w:type="dxa"/>
          </w:tcPr>
          <w:p w:rsidR="005F2B31" w:rsidRPr="00977E63" w:rsidRDefault="005F2B31" w:rsidP="00FC7613">
            <w:pPr>
              <w:rPr>
                <w:rFonts w:ascii="Times New Roman" w:hAnsi="Times New Roman" w:cs="Times New Roman"/>
              </w:rPr>
            </w:pPr>
            <w:r w:rsidRPr="00977E63">
              <w:rPr>
                <w:rFonts w:ascii="Times New Roman" w:hAnsi="Times New Roman" w:cs="Times New Roman"/>
              </w:rPr>
              <w:t>Искусство (Мировая художественная культура)</w:t>
            </w:r>
          </w:p>
        </w:tc>
        <w:tc>
          <w:tcPr>
            <w:tcW w:w="4746" w:type="dxa"/>
          </w:tcPr>
          <w:p w:rsidR="005F2B31" w:rsidRPr="00A84B0B" w:rsidRDefault="005F2B31" w:rsidP="00FC76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сентября 2022 года, 15:00 часов</w:t>
            </w:r>
          </w:p>
        </w:tc>
        <w:tc>
          <w:tcPr>
            <w:tcW w:w="2268" w:type="dxa"/>
          </w:tcPr>
          <w:p w:rsidR="005F2B31" w:rsidRPr="00EA56B7" w:rsidRDefault="005F2B31" w:rsidP="00FC761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F2B31" w:rsidRPr="00A82B57" w:rsidTr="00D72077">
        <w:trPr>
          <w:trHeight w:val="431"/>
        </w:trPr>
        <w:tc>
          <w:tcPr>
            <w:tcW w:w="516" w:type="dxa"/>
          </w:tcPr>
          <w:p w:rsidR="005F2B31" w:rsidRPr="00EA56B7" w:rsidRDefault="005F2B31" w:rsidP="00FC761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35" w:type="dxa"/>
          </w:tcPr>
          <w:p w:rsidR="005F2B31" w:rsidRPr="00977E63" w:rsidRDefault="005F2B31" w:rsidP="00FC7613">
            <w:pPr>
              <w:rPr>
                <w:rFonts w:ascii="Times New Roman" w:hAnsi="Times New Roman" w:cs="Times New Roman"/>
              </w:rPr>
            </w:pPr>
            <w:r w:rsidRPr="00977E63">
              <w:rPr>
                <w:rFonts w:ascii="Times New Roman" w:hAnsi="Times New Roman" w:cs="Times New Roman"/>
              </w:rPr>
              <w:t>Экология</w:t>
            </w:r>
          </w:p>
        </w:tc>
        <w:tc>
          <w:tcPr>
            <w:tcW w:w="4746" w:type="dxa"/>
          </w:tcPr>
          <w:p w:rsidR="005F2B31" w:rsidRPr="0082712A" w:rsidRDefault="005F2B31" w:rsidP="00FC7613">
            <w:pPr>
              <w:rPr>
                <w:rFonts w:ascii="Times New Roman" w:hAnsi="Times New Roman" w:cs="Times New Roman"/>
              </w:rPr>
            </w:pPr>
            <w:r w:rsidRPr="0082712A">
              <w:rPr>
                <w:rFonts w:ascii="Times New Roman" w:hAnsi="Times New Roman" w:cs="Times New Roman"/>
              </w:rPr>
              <w:t>3 октября 2022 года, 14:00 часов</w:t>
            </w:r>
          </w:p>
        </w:tc>
        <w:tc>
          <w:tcPr>
            <w:tcW w:w="2268" w:type="dxa"/>
          </w:tcPr>
          <w:p w:rsidR="005F2B31" w:rsidRPr="00EA56B7" w:rsidRDefault="005F2B31" w:rsidP="00FC761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F2B31" w:rsidRPr="00A82B57" w:rsidTr="00D72077">
        <w:trPr>
          <w:trHeight w:val="431"/>
        </w:trPr>
        <w:tc>
          <w:tcPr>
            <w:tcW w:w="516" w:type="dxa"/>
          </w:tcPr>
          <w:p w:rsidR="005F2B31" w:rsidRPr="00EA56B7" w:rsidRDefault="005F2B31" w:rsidP="00FC761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35" w:type="dxa"/>
          </w:tcPr>
          <w:p w:rsidR="005F2B31" w:rsidRPr="00977E63" w:rsidRDefault="005F2B31" w:rsidP="00FC7613">
            <w:pPr>
              <w:rPr>
                <w:rFonts w:ascii="Times New Roman" w:hAnsi="Times New Roman" w:cs="Times New Roman"/>
              </w:rPr>
            </w:pPr>
            <w:r w:rsidRPr="00977E63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4746" w:type="dxa"/>
          </w:tcPr>
          <w:p w:rsidR="005F2B31" w:rsidRPr="0082712A" w:rsidRDefault="005F2B31" w:rsidP="00FC7613">
            <w:pPr>
              <w:rPr>
                <w:rFonts w:ascii="Times New Roman" w:hAnsi="Times New Roman" w:cs="Times New Roman"/>
              </w:rPr>
            </w:pPr>
            <w:r w:rsidRPr="0082712A">
              <w:rPr>
                <w:rFonts w:ascii="Times New Roman" w:hAnsi="Times New Roman" w:cs="Times New Roman"/>
              </w:rPr>
              <w:t>3 октября 2022 года, 15:00 часов</w:t>
            </w:r>
          </w:p>
        </w:tc>
        <w:tc>
          <w:tcPr>
            <w:tcW w:w="2268" w:type="dxa"/>
          </w:tcPr>
          <w:p w:rsidR="005F2B31" w:rsidRPr="00EA56B7" w:rsidRDefault="005F2B31" w:rsidP="00FC761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F2B31" w:rsidRPr="00A82B57" w:rsidTr="00D72077">
        <w:trPr>
          <w:trHeight w:val="431"/>
        </w:trPr>
        <w:tc>
          <w:tcPr>
            <w:tcW w:w="516" w:type="dxa"/>
          </w:tcPr>
          <w:p w:rsidR="005F2B31" w:rsidRPr="00EA56B7" w:rsidRDefault="005F2B31" w:rsidP="00FC761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35" w:type="dxa"/>
          </w:tcPr>
          <w:p w:rsidR="005F2B31" w:rsidRPr="0082712A" w:rsidRDefault="005F2B31" w:rsidP="00FC7613">
            <w:pPr>
              <w:rPr>
                <w:rFonts w:ascii="Times New Roman" w:hAnsi="Times New Roman" w:cs="Times New Roman"/>
              </w:rPr>
            </w:pPr>
            <w:r w:rsidRPr="0082712A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4746" w:type="dxa"/>
          </w:tcPr>
          <w:p w:rsidR="005F2B31" w:rsidRPr="0082712A" w:rsidRDefault="005F2B31" w:rsidP="000360AE">
            <w:pPr>
              <w:rPr>
                <w:rFonts w:ascii="Times New Roman" w:hAnsi="Times New Roman" w:cs="Times New Roman"/>
              </w:rPr>
            </w:pPr>
            <w:r w:rsidRPr="0082712A">
              <w:rPr>
                <w:rFonts w:ascii="Times New Roman" w:hAnsi="Times New Roman" w:cs="Times New Roman"/>
              </w:rPr>
              <w:t xml:space="preserve">5 октября </w:t>
            </w:r>
            <w:r>
              <w:rPr>
                <w:rFonts w:ascii="Times New Roman" w:hAnsi="Times New Roman" w:cs="Times New Roman"/>
              </w:rPr>
              <w:t xml:space="preserve">2022 года, </w:t>
            </w:r>
            <w:r w:rsidRPr="000360AE">
              <w:rPr>
                <w:rFonts w:ascii="Times New Roman" w:hAnsi="Times New Roman" w:cs="Times New Roman"/>
                <w:spacing w:val="-20"/>
              </w:rPr>
              <w:t>по графику ОЦ «Сириус»</w:t>
            </w:r>
          </w:p>
        </w:tc>
        <w:tc>
          <w:tcPr>
            <w:tcW w:w="2268" w:type="dxa"/>
          </w:tcPr>
          <w:p w:rsidR="005F2B31" w:rsidRPr="00EA56B7" w:rsidRDefault="005F2B31" w:rsidP="00FC761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F2B31" w:rsidRPr="00A82B57" w:rsidTr="00D72077">
        <w:trPr>
          <w:trHeight w:val="431"/>
        </w:trPr>
        <w:tc>
          <w:tcPr>
            <w:tcW w:w="516" w:type="dxa"/>
          </w:tcPr>
          <w:p w:rsidR="005F2B31" w:rsidRPr="00EA56B7" w:rsidRDefault="005F2B31" w:rsidP="00FC761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35" w:type="dxa"/>
          </w:tcPr>
          <w:p w:rsidR="005F2B31" w:rsidRPr="00A402E4" w:rsidRDefault="005F2B31" w:rsidP="00FC7613">
            <w:pPr>
              <w:rPr>
                <w:rFonts w:ascii="Times New Roman" w:hAnsi="Times New Roman" w:cs="Times New Roman"/>
              </w:rPr>
            </w:pPr>
            <w:r w:rsidRPr="00A402E4">
              <w:rPr>
                <w:rFonts w:ascii="Times New Roman" w:hAnsi="Times New Roman" w:cs="Times New Roman"/>
              </w:rPr>
              <w:t xml:space="preserve">Основы безопасности жизнедеятельности </w:t>
            </w:r>
          </w:p>
        </w:tc>
        <w:tc>
          <w:tcPr>
            <w:tcW w:w="4746" w:type="dxa"/>
          </w:tcPr>
          <w:p w:rsidR="005F2B31" w:rsidRPr="00A402E4" w:rsidRDefault="005F2B31" w:rsidP="000360AE">
            <w:pPr>
              <w:rPr>
                <w:rFonts w:ascii="Times New Roman" w:hAnsi="Times New Roman" w:cs="Times New Roman"/>
              </w:rPr>
            </w:pPr>
            <w:r w:rsidRPr="00A402E4">
              <w:rPr>
                <w:rFonts w:ascii="Times New Roman" w:hAnsi="Times New Roman" w:cs="Times New Roman"/>
              </w:rPr>
              <w:t>7 октября 2022 года, 14:00 часов</w:t>
            </w:r>
          </w:p>
        </w:tc>
        <w:tc>
          <w:tcPr>
            <w:tcW w:w="2268" w:type="dxa"/>
          </w:tcPr>
          <w:p w:rsidR="005F2B31" w:rsidRPr="00A402E4" w:rsidRDefault="005F2B31" w:rsidP="00FC7613">
            <w:pPr>
              <w:rPr>
                <w:rFonts w:ascii="Times New Roman" w:hAnsi="Times New Roman" w:cs="Times New Roman"/>
              </w:rPr>
            </w:pPr>
          </w:p>
        </w:tc>
      </w:tr>
      <w:tr w:rsidR="005F2B31" w:rsidRPr="00A82B57" w:rsidTr="00D72077">
        <w:trPr>
          <w:trHeight w:val="431"/>
        </w:trPr>
        <w:tc>
          <w:tcPr>
            <w:tcW w:w="516" w:type="dxa"/>
          </w:tcPr>
          <w:p w:rsidR="005F2B31" w:rsidRPr="00EA56B7" w:rsidRDefault="005F2B31" w:rsidP="00FC761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35" w:type="dxa"/>
          </w:tcPr>
          <w:p w:rsidR="005F2B31" w:rsidRPr="00A402E4" w:rsidRDefault="005F2B31" w:rsidP="00FC7613">
            <w:pPr>
              <w:rPr>
                <w:rFonts w:ascii="Times New Roman" w:hAnsi="Times New Roman" w:cs="Times New Roman"/>
              </w:rPr>
            </w:pPr>
            <w:r w:rsidRPr="00A402E4">
              <w:rPr>
                <w:rFonts w:ascii="Times New Roman" w:hAnsi="Times New Roman" w:cs="Times New Roman"/>
              </w:rPr>
              <w:t>Французский язык</w:t>
            </w:r>
          </w:p>
        </w:tc>
        <w:tc>
          <w:tcPr>
            <w:tcW w:w="4746" w:type="dxa"/>
          </w:tcPr>
          <w:p w:rsidR="005F2B31" w:rsidRPr="00A402E4" w:rsidRDefault="005F2B31" w:rsidP="00FC7613">
            <w:pPr>
              <w:rPr>
                <w:rFonts w:ascii="Times New Roman" w:hAnsi="Times New Roman" w:cs="Times New Roman"/>
              </w:rPr>
            </w:pPr>
            <w:r w:rsidRPr="00A402E4">
              <w:rPr>
                <w:rFonts w:ascii="Times New Roman" w:hAnsi="Times New Roman" w:cs="Times New Roman"/>
              </w:rPr>
              <w:t>7 октября 2022 года, 15:00 часов</w:t>
            </w:r>
          </w:p>
        </w:tc>
        <w:tc>
          <w:tcPr>
            <w:tcW w:w="2268" w:type="dxa"/>
          </w:tcPr>
          <w:p w:rsidR="005F2B31" w:rsidRPr="00A402E4" w:rsidRDefault="005F2B31" w:rsidP="00FC7613">
            <w:pPr>
              <w:rPr>
                <w:rFonts w:ascii="Times New Roman" w:hAnsi="Times New Roman" w:cs="Times New Roman"/>
              </w:rPr>
            </w:pPr>
          </w:p>
        </w:tc>
      </w:tr>
      <w:tr w:rsidR="005F2B31" w:rsidRPr="00A82B57" w:rsidTr="00D72077">
        <w:trPr>
          <w:trHeight w:val="431"/>
        </w:trPr>
        <w:tc>
          <w:tcPr>
            <w:tcW w:w="516" w:type="dxa"/>
          </w:tcPr>
          <w:p w:rsidR="005F2B31" w:rsidRPr="00EA56B7" w:rsidRDefault="005F2B31" w:rsidP="00FC761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35" w:type="dxa"/>
          </w:tcPr>
          <w:p w:rsidR="005F2B31" w:rsidRPr="00A402E4" w:rsidRDefault="005F2B31" w:rsidP="00FC7613">
            <w:pPr>
              <w:rPr>
                <w:rFonts w:ascii="Times New Roman" w:hAnsi="Times New Roman" w:cs="Times New Roman"/>
              </w:rPr>
            </w:pPr>
            <w:r w:rsidRPr="00A402E4">
              <w:rPr>
                <w:rFonts w:ascii="Times New Roman" w:hAnsi="Times New Roman" w:cs="Times New Roman"/>
              </w:rPr>
              <w:t>Право</w:t>
            </w:r>
          </w:p>
        </w:tc>
        <w:tc>
          <w:tcPr>
            <w:tcW w:w="4746" w:type="dxa"/>
          </w:tcPr>
          <w:p w:rsidR="005F2B31" w:rsidRPr="00A402E4" w:rsidRDefault="005F2B31" w:rsidP="00FC7613">
            <w:pPr>
              <w:rPr>
                <w:rFonts w:ascii="Times New Roman" w:hAnsi="Times New Roman" w:cs="Times New Roman"/>
              </w:rPr>
            </w:pPr>
            <w:r w:rsidRPr="00A402E4">
              <w:rPr>
                <w:rFonts w:ascii="Times New Roman" w:hAnsi="Times New Roman" w:cs="Times New Roman"/>
              </w:rPr>
              <w:t>10</w:t>
            </w:r>
            <w:r w:rsidRPr="00A402E4">
              <w:t xml:space="preserve"> </w:t>
            </w:r>
            <w:r w:rsidRPr="00A402E4">
              <w:rPr>
                <w:rFonts w:ascii="Times New Roman" w:hAnsi="Times New Roman" w:cs="Times New Roman"/>
              </w:rPr>
              <w:t>октября 2022 года, 14:00 часов</w:t>
            </w:r>
          </w:p>
        </w:tc>
        <w:tc>
          <w:tcPr>
            <w:tcW w:w="2268" w:type="dxa"/>
          </w:tcPr>
          <w:p w:rsidR="005F2B31" w:rsidRPr="00A402E4" w:rsidRDefault="005F2B31" w:rsidP="00FC7613">
            <w:pPr>
              <w:rPr>
                <w:rFonts w:ascii="Times New Roman" w:hAnsi="Times New Roman" w:cs="Times New Roman"/>
              </w:rPr>
            </w:pPr>
          </w:p>
        </w:tc>
      </w:tr>
      <w:tr w:rsidR="005F2B31" w:rsidRPr="00A82B57" w:rsidTr="00D72077">
        <w:trPr>
          <w:trHeight w:val="431"/>
        </w:trPr>
        <w:tc>
          <w:tcPr>
            <w:tcW w:w="516" w:type="dxa"/>
          </w:tcPr>
          <w:p w:rsidR="005F2B31" w:rsidRPr="00EA56B7" w:rsidRDefault="005F2B31" w:rsidP="00FC761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35" w:type="dxa"/>
          </w:tcPr>
          <w:p w:rsidR="005F2B31" w:rsidRPr="00A402E4" w:rsidRDefault="005F2B31" w:rsidP="00FC7613">
            <w:pPr>
              <w:rPr>
                <w:rFonts w:ascii="Times New Roman" w:hAnsi="Times New Roman" w:cs="Times New Roman"/>
              </w:rPr>
            </w:pPr>
            <w:r w:rsidRPr="00A402E4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4746" w:type="dxa"/>
          </w:tcPr>
          <w:p w:rsidR="005F2B31" w:rsidRPr="00A402E4" w:rsidRDefault="005F2B31" w:rsidP="00FC7613">
            <w:pPr>
              <w:rPr>
                <w:rFonts w:ascii="Times New Roman" w:hAnsi="Times New Roman" w:cs="Times New Roman"/>
              </w:rPr>
            </w:pPr>
            <w:r w:rsidRPr="00A402E4">
              <w:rPr>
                <w:rFonts w:ascii="Times New Roman" w:hAnsi="Times New Roman" w:cs="Times New Roman"/>
              </w:rPr>
              <w:t>10 октября 2022 года, 15:00 часов</w:t>
            </w:r>
          </w:p>
        </w:tc>
        <w:tc>
          <w:tcPr>
            <w:tcW w:w="2268" w:type="dxa"/>
          </w:tcPr>
          <w:p w:rsidR="005F2B31" w:rsidRPr="00A402E4" w:rsidRDefault="005F2B31" w:rsidP="00FC7613">
            <w:pPr>
              <w:rPr>
                <w:rFonts w:ascii="Times New Roman" w:hAnsi="Times New Roman" w:cs="Times New Roman"/>
              </w:rPr>
            </w:pPr>
          </w:p>
        </w:tc>
      </w:tr>
      <w:tr w:rsidR="005F2B31" w:rsidRPr="00A82B57" w:rsidTr="00D72077">
        <w:trPr>
          <w:trHeight w:val="431"/>
        </w:trPr>
        <w:tc>
          <w:tcPr>
            <w:tcW w:w="516" w:type="dxa"/>
          </w:tcPr>
          <w:p w:rsidR="005F2B31" w:rsidRPr="00EA56B7" w:rsidRDefault="005F2B31" w:rsidP="00FC761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35" w:type="dxa"/>
          </w:tcPr>
          <w:p w:rsidR="005F2B31" w:rsidRPr="00A402E4" w:rsidRDefault="005F2B31" w:rsidP="000360AE">
            <w:pPr>
              <w:rPr>
                <w:rFonts w:ascii="Times New Roman" w:hAnsi="Times New Roman" w:cs="Times New Roman"/>
              </w:rPr>
            </w:pPr>
            <w:r w:rsidRPr="00A402E4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4746" w:type="dxa"/>
          </w:tcPr>
          <w:p w:rsidR="005F2B31" w:rsidRPr="000360AE" w:rsidRDefault="005F2B31" w:rsidP="000360AE">
            <w:pPr>
              <w:rPr>
                <w:rFonts w:ascii="Times New Roman" w:hAnsi="Times New Roman" w:cs="Times New Roman"/>
                <w:spacing w:val="-20"/>
              </w:rPr>
            </w:pPr>
            <w:r w:rsidRPr="000360AE">
              <w:rPr>
                <w:rFonts w:ascii="Times New Roman" w:hAnsi="Times New Roman" w:cs="Times New Roman"/>
              </w:rPr>
              <w:t>12</w:t>
            </w:r>
            <w:r w:rsidRPr="000360AE">
              <w:t xml:space="preserve"> </w:t>
            </w:r>
            <w:r w:rsidRPr="000360AE">
              <w:rPr>
                <w:rFonts w:ascii="Times New Roman" w:hAnsi="Times New Roman" w:cs="Times New Roman"/>
              </w:rPr>
              <w:t>октября 2022 года</w:t>
            </w:r>
            <w:r w:rsidRPr="000360AE">
              <w:rPr>
                <w:rFonts w:ascii="Times New Roman" w:hAnsi="Times New Roman" w:cs="Times New Roman"/>
                <w:spacing w:val="-20"/>
              </w:rPr>
              <w:t>, по графику ОЦ «Сириус»</w:t>
            </w:r>
          </w:p>
        </w:tc>
        <w:tc>
          <w:tcPr>
            <w:tcW w:w="2268" w:type="dxa"/>
          </w:tcPr>
          <w:p w:rsidR="005F2B31" w:rsidRPr="00EA56B7" w:rsidRDefault="005F2B31" w:rsidP="00FC761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F2B31" w:rsidRPr="00A82B57" w:rsidTr="00D72077">
        <w:trPr>
          <w:trHeight w:val="431"/>
        </w:trPr>
        <w:tc>
          <w:tcPr>
            <w:tcW w:w="516" w:type="dxa"/>
          </w:tcPr>
          <w:p w:rsidR="005F2B31" w:rsidRPr="00EA56B7" w:rsidRDefault="005F2B31" w:rsidP="00FC761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35" w:type="dxa"/>
          </w:tcPr>
          <w:p w:rsidR="005F2B31" w:rsidRPr="00A402E4" w:rsidRDefault="005F2B31" w:rsidP="00FC7613">
            <w:pPr>
              <w:rPr>
                <w:rFonts w:ascii="Times New Roman" w:hAnsi="Times New Roman" w:cs="Times New Roman"/>
              </w:rPr>
            </w:pPr>
            <w:r w:rsidRPr="00A402E4">
              <w:rPr>
                <w:rFonts w:ascii="Times New Roman" w:hAnsi="Times New Roman" w:cs="Times New Roman"/>
              </w:rPr>
              <w:t xml:space="preserve">Астрономия </w:t>
            </w:r>
          </w:p>
        </w:tc>
        <w:tc>
          <w:tcPr>
            <w:tcW w:w="4746" w:type="dxa"/>
          </w:tcPr>
          <w:p w:rsidR="005F2B31" w:rsidRPr="00A402E4" w:rsidRDefault="005F2B31" w:rsidP="000360AE">
            <w:pPr>
              <w:rPr>
                <w:rFonts w:ascii="Times New Roman" w:hAnsi="Times New Roman" w:cs="Times New Roman"/>
              </w:rPr>
            </w:pPr>
            <w:r w:rsidRPr="00A402E4">
              <w:rPr>
                <w:rFonts w:ascii="Times New Roman" w:hAnsi="Times New Roman" w:cs="Times New Roman"/>
              </w:rPr>
              <w:t>14</w:t>
            </w:r>
            <w:r w:rsidRPr="00A402E4">
              <w:t xml:space="preserve"> </w:t>
            </w:r>
            <w:r w:rsidRPr="00A402E4">
              <w:rPr>
                <w:rFonts w:ascii="Times New Roman" w:hAnsi="Times New Roman" w:cs="Times New Roman"/>
              </w:rPr>
              <w:t xml:space="preserve">октября </w:t>
            </w:r>
            <w:r>
              <w:rPr>
                <w:rFonts w:ascii="Times New Roman" w:hAnsi="Times New Roman" w:cs="Times New Roman"/>
              </w:rPr>
              <w:t>2022 года</w:t>
            </w:r>
            <w:r w:rsidRPr="000360AE">
              <w:rPr>
                <w:rFonts w:ascii="Times New Roman" w:hAnsi="Times New Roman" w:cs="Times New Roman"/>
                <w:spacing w:val="-20"/>
              </w:rPr>
              <w:t>, по графику ОЦ «Сириус»</w:t>
            </w:r>
          </w:p>
        </w:tc>
        <w:tc>
          <w:tcPr>
            <w:tcW w:w="2268" w:type="dxa"/>
          </w:tcPr>
          <w:p w:rsidR="005F2B31" w:rsidRPr="00EA56B7" w:rsidRDefault="005F2B31" w:rsidP="00FC761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F2B31" w:rsidRPr="00A82B57" w:rsidTr="00D72077">
        <w:trPr>
          <w:trHeight w:val="431"/>
        </w:trPr>
        <w:tc>
          <w:tcPr>
            <w:tcW w:w="516" w:type="dxa"/>
          </w:tcPr>
          <w:p w:rsidR="005F2B31" w:rsidRPr="00EA56B7" w:rsidRDefault="005F2B31" w:rsidP="00FC761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35" w:type="dxa"/>
          </w:tcPr>
          <w:p w:rsidR="005F2B31" w:rsidRPr="00A402E4" w:rsidRDefault="005F2B31" w:rsidP="00FC7613">
            <w:pPr>
              <w:rPr>
                <w:rFonts w:ascii="Times New Roman" w:hAnsi="Times New Roman" w:cs="Times New Roman"/>
              </w:rPr>
            </w:pPr>
            <w:r w:rsidRPr="00A402E4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4746" w:type="dxa"/>
          </w:tcPr>
          <w:p w:rsidR="005F2B31" w:rsidRPr="00A402E4" w:rsidRDefault="005F2B31" w:rsidP="000360AE">
            <w:pPr>
              <w:rPr>
                <w:rFonts w:ascii="Times New Roman" w:hAnsi="Times New Roman" w:cs="Times New Roman"/>
              </w:rPr>
            </w:pPr>
            <w:r w:rsidRPr="00A402E4">
              <w:rPr>
                <w:rFonts w:ascii="Times New Roman" w:hAnsi="Times New Roman" w:cs="Times New Roman"/>
              </w:rPr>
              <w:t>17 октября 2022 года, 14:00 часов</w:t>
            </w:r>
          </w:p>
        </w:tc>
        <w:tc>
          <w:tcPr>
            <w:tcW w:w="2268" w:type="dxa"/>
          </w:tcPr>
          <w:p w:rsidR="005F2B31" w:rsidRPr="006B2501" w:rsidRDefault="005F2B31" w:rsidP="00D72077">
            <w:pPr>
              <w:rPr>
                <w:rFonts w:ascii="Times New Roman" w:hAnsi="Times New Roman" w:cs="Times New Roman"/>
              </w:rPr>
            </w:pPr>
            <w:r w:rsidRPr="006B2501">
              <w:rPr>
                <w:rFonts w:ascii="Times New Roman" w:hAnsi="Times New Roman" w:cs="Times New Roman"/>
              </w:rPr>
              <w:t xml:space="preserve">с 17 </w:t>
            </w:r>
            <w:r>
              <w:rPr>
                <w:rFonts w:ascii="Times New Roman" w:hAnsi="Times New Roman" w:cs="Times New Roman"/>
              </w:rPr>
              <w:t xml:space="preserve">по </w:t>
            </w:r>
            <w:r w:rsidRPr="006B2501">
              <w:rPr>
                <w:rFonts w:ascii="Times New Roman" w:hAnsi="Times New Roman" w:cs="Times New Roman"/>
              </w:rPr>
              <w:t xml:space="preserve">23 октября </w:t>
            </w:r>
            <w:r w:rsidR="00D72077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2</w:t>
            </w:r>
            <w:r w:rsidRPr="006B2501">
              <w:rPr>
                <w:rFonts w:ascii="Times New Roman" w:hAnsi="Times New Roman" w:cs="Times New Roman"/>
              </w:rPr>
              <w:t>022 года</w:t>
            </w:r>
          </w:p>
        </w:tc>
      </w:tr>
      <w:tr w:rsidR="005F2B31" w:rsidRPr="00A82B57" w:rsidTr="00D72077">
        <w:trPr>
          <w:trHeight w:val="431"/>
        </w:trPr>
        <w:tc>
          <w:tcPr>
            <w:tcW w:w="516" w:type="dxa"/>
          </w:tcPr>
          <w:p w:rsidR="005F2B31" w:rsidRPr="00EA56B7" w:rsidRDefault="005F2B31" w:rsidP="00FC761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35" w:type="dxa"/>
          </w:tcPr>
          <w:p w:rsidR="005F2B31" w:rsidRPr="00A402E4" w:rsidRDefault="005F2B31" w:rsidP="00FC7613">
            <w:pPr>
              <w:rPr>
                <w:rFonts w:ascii="Times New Roman" w:hAnsi="Times New Roman" w:cs="Times New Roman"/>
              </w:rPr>
            </w:pPr>
            <w:r w:rsidRPr="00A402E4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4746" w:type="dxa"/>
          </w:tcPr>
          <w:p w:rsidR="005F2B31" w:rsidRPr="00A402E4" w:rsidRDefault="005F2B31" w:rsidP="00FC7613">
            <w:pPr>
              <w:rPr>
                <w:rFonts w:ascii="Times New Roman" w:hAnsi="Times New Roman" w:cs="Times New Roman"/>
              </w:rPr>
            </w:pPr>
            <w:r w:rsidRPr="00A402E4">
              <w:rPr>
                <w:rFonts w:ascii="Times New Roman" w:hAnsi="Times New Roman" w:cs="Times New Roman"/>
              </w:rPr>
              <w:t>17 октября 2022 года, 15:00 часов</w:t>
            </w:r>
          </w:p>
        </w:tc>
        <w:tc>
          <w:tcPr>
            <w:tcW w:w="2268" w:type="dxa"/>
          </w:tcPr>
          <w:p w:rsidR="005F2B31" w:rsidRPr="006B2501" w:rsidRDefault="005F2B31" w:rsidP="00FC7613">
            <w:pPr>
              <w:rPr>
                <w:rFonts w:ascii="Times New Roman" w:hAnsi="Times New Roman" w:cs="Times New Roman"/>
              </w:rPr>
            </w:pPr>
          </w:p>
        </w:tc>
      </w:tr>
      <w:tr w:rsidR="005F2B31" w:rsidRPr="00A11023" w:rsidTr="00D72077">
        <w:trPr>
          <w:trHeight w:val="431"/>
        </w:trPr>
        <w:tc>
          <w:tcPr>
            <w:tcW w:w="516" w:type="dxa"/>
          </w:tcPr>
          <w:p w:rsidR="005F2B31" w:rsidRPr="00EA56B7" w:rsidRDefault="005F2B31" w:rsidP="00FC761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35" w:type="dxa"/>
          </w:tcPr>
          <w:p w:rsidR="005F2B31" w:rsidRPr="00A402E4" w:rsidRDefault="005F2B31" w:rsidP="00FC7613">
            <w:pPr>
              <w:rPr>
                <w:rFonts w:ascii="Times New Roman" w:hAnsi="Times New Roman" w:cs="Times New Roman"/>
              </w:rPr>
            </w:pPr>
            <w:r w:rsidRPr="00A402E4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4746" w:type="dxa"/>
          </w:tcPr>
          <w:p w:rsidR="005F2B31" w:rsidRPr="00A402E4" w:rsidRDefault="005F2B31" w:rsidP="000360AE">
            <w:pPr>
              <w:rPr>
                <w:rFonts w:ascii="Times New Roman" w:hAnsi="Times New Roman" w:cs="Times New Roman"/>
              </w:rPr>
            </w:pPr>
            <w:r w:rsidRPr="00A402E4">
              <w:rPr>
                <w:rFonts w:ascii="Times New Roman" w:hAnsi="Times New Roman" w:cs="Times New Roman"/>
              </w:rPr>
              <w:t>19</w:t>
            </w:r>
            <w:r w:rsidRPr="00A402E4">
              <w:t xml:space="preserve"> </w:t>
            </w:r>
            <w:r w:rsidRPr="00A402E4">
              <w:rPr>
                <w:rFonts w:ascii="Times New Roman" w:hAnsi="Times New Roman" w:cs="Times New Roman"/>
              </w:rPr>
              <w:t xml:space="preserve">октября </w:t>
            </w:r>
            <w:r>
              <w:rPr>
                <w:rFonts w:ascii="Times New Roman" w:hAnsi="Times New Roman" w:cs="Times New Roman"/>
              </w:rPr>
              <w:t xml:space="preserve">2022 года, </w:t>
            </w:r>
            <w:r w:rsidR="000360AE" w:rsidRPr="000360AE">
              <w:rPr>
                <w:rFonts w:ascii="Times New Roman" w:hAnsi="Times New Roman" w:cs="Times New Roman"/>
                <w:spacing w:val="-20"/>
              </w:rPr>
              <w:t>по графику ОЦ «Сириус»</w:t>
            </w:r>
          </w:p>
        </w:tc>
        <w:tc>
          <w:tcPr>
            <w:tcW w:w="2268" w:type="dxa"/>
          </w:tcPr>
          <w:p w:rsidR="005F2B31" w:rsidRPr="00A11023" w:rsidRDefault="005F2B31" w:rsidP="00FC761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F2B31" w:rsidRPr="00A11023" w:rsidTr="00D72077">
        <w:trPr>
          <w:trHeight w:val="431"/>
        </w:trPr>
        <w:tc>
          <w:tcPr>
            <w:tcW w:w="516" w:type="dxa"/>
          </w:tcPr>
          <w:p w:rsidR="005F2B31" w:rsidRPr="00EA56B7" w:rsidRDefault="005F2B31" w:rsidP="00FC761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35" w:type="dxa"/>
          </w:tcPr>
          <w:p w:rsidR="005F2B31" w:rsidRPr="00A402E4" w:rsidRDefault="005F2B31" w:rsidP="00FC7613">
            <w:pPr>
              <w:rPr>
                <w:rFonts w:ascii="Times New Roman" w:hAnsi="Times New Roman" w:cs="Times New Roman"/>
              </w:rPr>
            </w:pPr>
            <w:r w:rsidRPr="00A402E4">
              <w:rPr>
                <w:rFonts w:ascii="Times New Roman" w:hAnsi="Times New Roman" w:cs="Times New Roman"/>
              </w:rPr>
              <w:t>Итальянский язык</w:t>
            </w:r>
          </w:p>
        </w:tc>
        <w:tc>
          <w:tcPr>
            <w:tcW w:w="4746" w:type="dxa"/>
          </w:tcPr>
          <w:p w:rsidR="005F2B31" w:rsidRPr="00A402E4" w:rsidRDefault="005F2B31" w:rsidP="00FC7613">
            <w:pPr>
              <w:rPr>
                <w:rFonts w:ascii="Times New Roman" w:hAnsi="Times New Roman" w:cs="Times New Roman"/>
                <w:highlight w:val="yellow"/>
              </w:rPr>
            </w:pPr>
            <w:r w:rsidRPr="00A402E4">
              <w:rPr>
                <w:rFonts w:ascii="Times New Roman" w:hAnsi="Times New Roman" w:cs="Times New Roman"/>
              </w:rPr>
              <w:t>21 октября 2022 года, 1</w:t>
            </w:r>
            <w:r>
              <w:rPr>
                <w:rFonts w:ascii="Times New Roman" w:hAnsi="Times New Roman" w:cs="Times New Roman"/>
              </w:rPr>
              <w:t>4</w:t>
            </w:r>
            <w:r w:rsidRPr="00A402E4">
              <w:rPr>
                <w:rFonts w:ascii="Times New Roman" w:hAnsi="Times New Roman" w:cs="Times New Roman"/>
              </w:rPr>
              <w:t>:00 часов</w:t>
            </w:r>
          </w:p>
        </w:tc>
        <w:tc>
          <w:tcPr>
            <w:tcW w:w="2268" w:type="dxa"/>
            <w:shd w:val="clear" w:color="auto" w:fill="auto"/>
          </w:tcPr>
          <w:p w:rsidR="005F2B31" w:rsidRPr="00A11023" w:rsidRDefault="005F2B31" w:rsidP="00FC761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F2B31" w:rsidRPr="00A11023" w:rsidTr="00D72077">
        <w:trPr>
          <w:trHeight w:val="431"/>
        </w:trPr>
        <w:tc>
          <w:tcPr>
            <w:tcW w:w="516" w:type="dxa"/>
          </w:tcPr>
          <w:p w:rsidR="005F2B31" w:rsidRPr="00EA56B7" w:rsidRDefault="005F2B31" w:rsidP="00FC761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35" w:type="dxa"/>
          </w:tcPr>
          <w:p w:rsidR="005F2B31" w:rsidRDefault="005F2B31" w:rsidP="00FC7613">
            <w:pPr>
              <w:rPr>
                <w:rFonts w:ascii="Times New Roman" w:hAnsi="Times New Roman" w:cs="Times New Roman"/>
              </w:rPr>
            </w:pPr>
            <w:r w:rsidRPr="00A402E4">
              <w:rPr>
                <w:rFonts w:ascii="Times New Roman" w:hAnsi="Times New Roman" w:cs="Times New Roman"/>
              </w:rPr>
              <w:t>Испанский язык</w:t>
            </w:r>
          </w:p>
          <w:p w:rsidR="005F2B31" w:rsidRPr="00A402E4" w:rsidRDefault="005F2B31" w:rsidP="00FC7613">
            <w:pPr>
              <w:rPr>
                <w:rFonts w:ascii="Times New Roman" w:hAnsi="Times New Roman" w:cs="Times New Roman"/>
              </w:rPr>
            </w:pPr>
            <w:r w:rsidRPr="00A402E4">
              <w:rPr>
                <w:rFonts w:ascii="Times New Roman" w:hAnsi="Times New Roman" w:cs="Times New Roman"/>
              </w:rPr>
              <w:t>Китайский язык</w:t>
            </w:r>
          </w:p>
        </w:tc>
        <w:tc>
          <w:tcPr>
            <w:tcW w:w="4746" w:type="dxa"/>
          </w:tcPr>
          <w:p w:rsidR="005F2B31" w:rsidRPr="00A402E4" w:rsidRDefault="005F2B31" w:rsidP="00FC7613">
            <w:pPr>
              <w:rPr>
                <w:rFonts w:ascii="Times New Roman" w:hAnsi="Times New Roman" w:cs="Times New Roman"/>
              </w:rPr>
            </w:pPr>
            <w:r w:rsidRPr="00A402E4">
              <w:rPr>
                <w:rFonts w:ascii="Times New Roman" w:hAnsi="Times New Roman" w:cs="Times New Roman"/>
              </w:rPr>
              <w:t>21 октября 2022 года, 1</w:t>
            </w:r>
            <w:r>
              <w:rPr>
                <w:rFonts w:ascii="Times New Roman" w:hAnsi="Times New Roman" w:cs="Times New Roman"/>
              </w:rPr>
              <w:t>5</w:t>
            </w:r>
            <w:r w:rsidRPr="00A402E4">
              <w:rPr>
                <w:rFonts w:ascii="Times New Roman" w:hAnsi="Times New Roman" w:cs="Times New Roman"/>
              </w:rPr>
              <w:t>:00 часов</w:t>
            </w:r>
          </w:p>
        </w:tc>
        <w:tc>
          <w:tcPr>
            <w:tcW w:w="2268" w:type="dxa"/>
            <w:shd w:val="clear" w:color="auto" w:fill="auto"/>
          </w:tcPr>
          <w:p w:rsidR="005F2B31" w:rsidRPr="00A11023" w:rsidRDefault="005F2B31" w:rsidP="00FC761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F2B31" w:rsidRPr="00A11023" w:rsidTr="00D72077">
        <w:trPr>
          <w:trHeight w:val="431"/>
        </w:trPr>
        <w:tc>
          <w:tcPr>
            <w:tcW w:w="516" w:type="dxa"/>
          </w:tcPr>
          <w:p w:rsidR="005F2B31" w:rsidRPr="00EA56B7" w:rsidRDefault="005F2B31" w:rsidP="00FC761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35" w:type="dxa"/>
          </w:tcPr>
          <w:p w:rsidR="005F2B31" w:rsidRPr="00A402E4" w:rsidRDefault="005F2B31" w:rsidP="00FC7613">
            <w:pPr>
              <w:rPr>
                <w:rFonts w:ascii="Times New Roman" w:hAnsi="Times New Roman" w:cs="Times New Roman"/>
              </w:rPr>
            </w:pPr>
            <w:r w:rsidRPr="00A402E4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4746" w:type="dxa"/>
          </w:tcPr>
          <w:p w:rsidR="005F2B31" w:rsidRPr="00A402E4" w:rsidRDefault="005F2B31" w:rsidP="000360AE">
            <w:pPr>
              <w:rPr>
                <w:rFonts w:ascii="Times New Roman" w:hAnsi="Times New Roman" w:cs="Times New Roman"/>
              </w:rPr>
            </w:pPr>
            <w:r w:rsidRPr="00A402E4">
              <w:rPr>
                <w:rFonts w:ascii="Times New Roman" w:hAnsi="Times New Roman" w:cs="Times New Roman"/>
              </w:rPr>
              <w:t>26</w:t>
            </w:r>
            <w:r w:rsidRPr="00A402E4">
              <w:t xml:space="preserve"> </w:t>
            </w:r>
            <w:r w:rsidRPr="00A402E4">
              <w:rPr>
                <w:rFonts w:ascii="Times New Roman" w:hAnsi="Times New Roman" w:cs="Times New Roman"/>
              </w:rPr>
              <w:t xml:space="preserve">октября 2022 года, </w:t>
            </w:r>
            <w:r w:rsidRPr="000360AE">
              <w:rPr>
                <w:rFonts w:ascii="Times New Roman" w:hAnsi="Times New Roman" w:cs="Times New Roman"/>
                <w:spacing w:val="-20"/>
              </w:rPr>
              <w:t>по графику ОЦ «Сириус»</w:t>
            </w:r>
          </w:p>
        </w:tc>
        <w:tc>
          <w:tcPr>
            <w:tcW w:w="2268" w:type="dxa"/>
          </w:tcPr>
          <w:p w:rsidR="005F2B31" w:rsidRPr="00A11023" w:rsidRDefault="005F2B31" w:rsidP="00FC761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B356D6" w:rsidRDefault="00B356D6" w:rsidP="000360AE">
      <w:pPr>
        <w:rPr>
          <w:b/>
        </w:rPr>
      </w:pPr>
    </w:p>
    <w:sectPr w:rsidR="00B356D6" w:rsidSect="002645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6DB7" w:rsidRDefault="00C56DB7">
      <w:r>
        <w:separator/>
      </w:r>
    </w:p>
  </w:endnote>
  <w:endnote w:type="continuationSeparator" w:id="0">
    <w:p w:rsidR="00C56DB7" w:rsidRDefault="00C56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MS Gothic"/>
    <w:charset w:val="80"/>
    <w:family w:val="roman"/>
    <w:pitch w:val="variable"/>
  </w:font>
  <w:font w:name="DejaVu Sans">
    <w:panose1 w:val="020B0603030804020204"/>
    <w:charset w:val="80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2319" w:rsidRDefault="00BA2319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2319" w:rsidRDefault="00BA2319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2319" w:rsidRDefault="00BA231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6DB7" w:rsidRDefault="00C56DB7">
      <w:r>
        <w:separator/>
      </w:r>
    </w:p>
  </w:footnote>
  <w:footnote w:type="continuationSeparator" w:id="0">
    <w:p w:rsidR="00C56DB7" w:rsidRDefault="00C56D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2319" w:rsidRDefault="00BA231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2319" w:rsidRDefault="00BA231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2319" w:rsidRDefault="00BA231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5840DB"/>
    <w:multiLevelType w:val="hybridMultilevel"/>
    <w:tmpl w:val="C8DA1226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62C6FC5"/>
    <w:multiLevelType w:val="hybridMultilevel"/>
    <w:tmpl w:val="5A5E42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5FF5424"/>
    <w:multiLevelType w:val="hybridMultilevel"/>
    <w:tmpl w:val="0C348108"/>
    <w:lvl w:ilvl="0" w:tplc="EA4023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ttr0#Бланк" w:val="OID_TYPE#620200039=Распоряжение Комитета по образованию"/>
    <w:docVar w:name="attr1#Вид документа" w:val="OID_TYPE#620200006=Распоряжение"/>
    <w:docVar w:name="attr2#Код по ОКУД" w:val="VARCHAR#02512218"/>
    <w:docVar w:name="BossProviderVariable" w:val="25_01_2006!332ce255-9760-460c-b00a-a4c6d6a31cce"/>
  </w:docVars>
  <w:rsids>
    <w:rsidRoot w:val="0026458F"/>
    <w:rsid w:val="00006B85"/>
    <w:rsid w:val="000360AE"/>
    <w:rsid w:val="00037D99"/>
    <w:rsid w:val="000732A7"/>
    <w:rsid w:val="0007477C"/>
    <w:rsid w:val="0007649E"/>
    <w:rsid w:val="00096C1F"/>
    <w:rsid w:val="000A3AC3"/>
    <w:rsid w:val="000A4FA9"/>
    <w:rsid w:val="000B4B9E"/>
    <w:rsid w:val="00120089"/>
    <w:rsid w:val="0014342C"/>
    <w:rsid w:val="00154F7E"/>
    <w:rsid w:val="00170EAF"/>
    <w:rsid w:val="00184A79"/>
    <w:rsid w:val="001934FF"/>
    <w:rsid w:val="00196666"/>
    <w:rsid w:val="001A389F"/>
    <w:rsid w:val="001B1980"/>
    <w:rsid w:val="001B1B45"/>
    <w:rsid w:val="001D024A"/>
    <w:rsid w:val="00205524"/>
    <w:rsid w:val="00221C7C"/>
    <w:rsid w:val="00224832"/>
    <w:rsid w:val="00243584"/>
    <w:rsid w:val="0026458F"/>
    <w:rsid w:val="00291103"/>
    <w:rsid w:val="002A1AAC"/>
    <w:rsid w:val="002C1F55"/>
    <w:rsid w:val="002E1C7C"/>
    <w:rsid w:val="0035026E"/>
    <w:rsid w:val="00387B7D"/>
    <w:rsid w:val="003F134E"/>
    <w:rsid w:val="00415763"/>
    <w:rsid w:val="00444710"/>
    <w:rsid w:val="00480AC5"/>
    <w:rsid w:val="004D1F44"/>
    <w:rsid w:val="004F64A3"/>
    <w:rsid w:val="00500E47"/>
    <w:rsid w:val="0053370A"/>
    <w:rsid w:val="005651B5"/>
    <w:rsid w:val="0057117F"/>
    <w:rsid w:val="00573142"/>
    <w:rsid w:val="005C70C3"/>
    <w:rsid w:val="005E444C"/>
    <w:rsid w:val="005F103C"/>
    <w:rsid w:val="005F2B31"/>
    <w:rsid w:val="0060179B"/>
    <w:rsid w:val="006040CA"/>
    <w:rsid w:val="00625820"/>
    <w:rsid w:val="0065144E"/>
    <w:rsid w:val="0068478D"/>
    <w:rsid w:val="006852E3"/>
    <w:rsid w:val="00690745"/>
    <w:rsid w:val="00697EB2"/>
    <w:rsid w:val="006A6E10"/>
    <w:rsid w:val="006B5457"/>
    <w:rsid w:val="006D7628"/>
    <w:rsid w:val="006F15FA"/>
    <w:rsid w:val="00700A2F"/>
    <w:rsid w:val="00717578"/>
    <w:rsid w:val="00760435"/>
    <w:rsid w:val="00761D29"/>
    <w:rsid w:val="007643C4"/>
    <w:rsid w:val="00796351"/>
    <w:rsid w:val="007A15CE"/>
    <w:rsid w:val="007B496C"/>
    <w:rsid w:val="007C17CC"/>
    <w:rsid w:val="007C66C6"/>
    <w:rsid w:val="007D6F5E"/>
    <w:rsid w:val="00823358"/>
    <w:rsid w:val="0082385E"/>
    <w:rsid w:val="00835986"/>
    <w:rsid w:val="00865992"/>
    <w:rsid w:val="00894EC4"/>
    <w:rsid w:val="008B3E67"/>
    <w:rsid w:val="008B48BB"/>
    <w:rsid w:val="008B6C93"/>
    <w:rsid w:val="008C6207"/>
    <w:rsid w:val="008D09AE"/>
    <w:rsid w:val="00905FEB"/>
    <w:rsid w:val="00906B65"/>
    <w:rsid w:val="00912FB4"/>
    <w:rsid w:val="00920690"/>
    <w:rsid w:val="00921390"/>
    <w:rsid w:val="00925ACA"/>
    <w:rsid w:val="0093006C"/>
    <w:rsid w:val="00945D0B"/>
    <w:rsid w:val="0094794F"/>
    <w:rsid w:val="00951D8F"/>
    <w:rsid w:val="00954DAB"/>
    <w:rsid w:val="00957758"/>
    <w:rsid w:val="00963DDA"/>
    <w:rsid w:val="00984719"/>
    <w:rsid w:val="00984955"/>
    <w:rsid w:val="009A2885"/>
    <w:rsid w:val="009C74A6"/>
    <w:rsid w:val="00A354BB"/>
    <w:rsid w:val="00A513C3"/>
    <w:rsid w:val="00AC33A0"/>
    <w:rsid w:val="00AC69D8"/>
    <w:rsid w:val="00AE2E39"/>
    <w:rsid w:val="00AE7A64"/>
    <w:rsid w:val="00AF0693"/>
    <w:rsid w:val="00AF2483"/>
    <w:rsid w:val="00B21FF6"/>
    <w:rsid w:val="00B24846"/>
    <w:rsid w:val="00B25991"/>
    <w:rsid w:val="00B356D6"/>
    <w:rsid w:val="00B37A52"/>
    <w:rsid w:val="00B548DB"/>
    <w:rsid w:val="00B57814"/>
    <w:rsid w:val="00B86D1C"/>
    <w:rsid w:val="00B92412"/>
    <w:rsid w:val="00BA1605"/>
    <w:rsid w:val="00BA2319"/>
    <w:rsid w:val="00BA4A69"/>
    <w:rsid w:val="00BB2552"/>
    <w:rsid w:val="00BF061B"/>
    <w:rsid w:val="00BF69A2"/>
    <w:rsid w:val="00C029A7"/>
    <w:rsid w:val="00C26E50"/>
    <w:rsid w:val="00C56DB7"/>
    <w:rsid w:val="00C96C77"/>
    <w:rsid w:val="00CA4C3D"/>
    <w:rsid w:val="00CA6DA6"/>
    <w:rsid w:val="00CC4E25"/>
    <w:rsid w:val="00CD1898"/>
    <w:rsid w:val="00CD4BE3"/>
    <w:rsid w:val="00D12810"/>
    <w:rsid w:val="00D21D38"/>
    <w:rsid w:val="00D31560"/>
    <w:rsid w:val="00D3445C"/>
    <w:rsid w:val="00D36FE8"/>
    <w:rsid w:val="00D4555F"/>
    <w:rsid w:val="00D72077"/>
    <w:rsid w:val="00DA0AE5"/>
    <w:rsid w:val="00DA43A4"/>
    <w:rsid w:val="00DB6137"/>
    <w:rsid w:val="00DC7801"/>
    <w:rsid w:val="00DE428B"/>
    <w:rsid w:val="00DF6B10"/>
    <w:rsid w:val="00E11F2D"/>
    <w:rsid w:val="00EA301A"/>
    <w:rsid w:val="00EB3C1F"/>
    <w:rsid w:val="00ED3F51"/>
    <w:rsid w:val="00EE0473"/>
    <w:rsid w:val="00F40C9F"/>
    <w:rsid w:val="00F67FD7"/>
    <w:rsid w:val="00F7783E"/>
    <w:rsid w:val="00F8517F"/>
    <w:rsid w:val="00FB1E7E"/>
    <w:rsid w:val="00FB5EE1"/>
    <w:rsid w:val="00FC47E7"/>
    <w:rsid w:val="00FE0C60"/>
    <w:rsid w:val="00FF5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5C0BACB3-5863-4791-9D2A-291A77111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56D6"/>
    <w:rPr>
      <w:sz w:val="24"/>
      <w:szCs w:val="24"/>
    </w:rPr>
  </w:style>
  <w:style w:type="paragraph" w:styleId="2">
    <w:name w:val="heading 2"/>
    <w:basedOn w:val="a"/>
    <w:next w:val="a"/>
    <w:link w:val="20"/>
    <w:rsid w:val="0007649E"/>
    <w:pPr>
      <w:keepNext/>
      <w:keepLines/>
      <w:pBdr>
        <w:top w:val="nil"/>
        <w:left w:val="nil"/>
        <w:bottom w:val="nil"/>
        <w:right w:val="nil"/>
        <w:between w:val="nil"/>
      </w:pBdr>
      <w:spacing w:after="138" w:line="259" w:lineRule="auto"/>
      <w:ind w:left="389" w:right="245" w:hanging="10"/>
      <w:jc w:val="center"/>
      <w:outlineLvl w:val="1"/>
    </w:pPr>
    <w:rPr>
      <w:color w:val="00000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A2319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BA2319"/>
    <w:pPr>
      <w:tabs>
        <w:tab w:val="center" w:pos="4677"/>
        <w:tab w:val="right" w:pos="9355"/>
      </w:tabs>
    </w:pPr>
  </w:style>
  <w:style w:type="paragraph" w:customStyle="1" w:styleId="a5">
    <w:name w:val="Содержимое таблицы"/>
    <w:basedOn w:val="a"/>
    <w:rsid w:val="0026458F"/>
    <w:pPr>
      <w:widowControl w:val="0"/>
      <w:suppressLineNumbers/>
      <w:suppressAutoHyphens/>
    </w:pPr>
    <w:rPr>
      <w:rFonts w:ascii="Liberation Serif" w:eastAsia="DejaVu Sans" w:hAnsi="Liberation Serif" w:cs="DejaVu Sans"/>
      <w:kern w:val="1"/>
      <w:lang w:eastAsia="hi-IN" w:bidi="hi-IN"/>
    </w:rPr>
  </w:style>
  <w:style w:type="paragraph" w:styleId="a6">
    <w:name w:val="List Paragraph"/>
    <w:basedOn w:val="a"/>
    <w:uiPriority w:val="34"/>
    <w:qFormat/>
    <w:rsid w:val="0026458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No Spacing"/>
    <w:uiPriority w:val="1"/>
    <w:qFormat/>
    <w:rsid w:val="00DC7801"/>
    <w:rPr>
      <w:sz w:val="24"/>
      <w:szCs w:val="24"/>
    </w:rPr>
  </w:style>
  <w:style w:type="paragraph" w:styleId="a8">
    <w:name w:val="Balloon Text"/>
    <w:basedOn w:val="a"/>
    <w:link w:val="a9"/>
    <w:semiHidden/>
    <w:unhideWhenUsed/>
    <w:rsid w:val="0044471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semiHidden/>
    <w:rsid w:val="0044471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07649E"/>
    <w:rPr>
      <w:color w:val="000000"/>
      <w:sz w:val="26"/>
      <w:szCs w:val="26"/>
    </w:rPr>
  </w:style>
  <w:style w:type="table" w:customStyle="1" w:styleId="TableGrid">
    <w:name w:val="TableGrid"/>
    <w:rsid w:val="0007649E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footnote text"/>
    <w:basedOn w:val="a"/>
    <w:link w:val="ab"/>
    <w:uiPriority w:val="99"/>
    <w:semiHidden/>
    <w:unhideWhenUsed/>
    <w:rsid w:val="0007649E"/>
    <w:pPr>
      <w:ind w:left="370" w:firstLine="701"/>
      <w:jc w:val="both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07649E"/>
  </w:style>
  <w:style w:type="character" w:styleId="ac">
    <w:name w:val="footnote reference"/>
    <w:basedOn w:val="a0"/>
    <w:uiPriority w:val="99"/>
    <w:semiHidden/>
    <w:unhideWhenUsed/>
    <w:rsid w:val="0007649E"/>
    <w:rPr>
      <w:vertAlign w:val="superscript"/>
    </w:rPr>
  </w:style>
  <w:style w:type="table" w:styleId="ad">
    <w:name w:val="Table Grid"/>
    <w:basedOn w:val="a1"/>
    <w:uiPriority w:val="39"/>
    <w:rsid w:val="005F2B3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lina.ni\AppData\Local\Temp\bdttmp\354c3c93-1fa9-41d8-9f7c-96053b36d0b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354c3c93-1fa9-41d8-9f7c-96053b36d0b5</Template>
  <TotalTime>0</TotalTime>
  <Pages>1</Pages>
  <Words>228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</Company>
  <LinksUpToDate>false</LinksUpToDate>
  <CharactersWithSpaces>1511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Наталья Ивановна</dc:creator>
  <cp:lastModifiedBy>Кондратова И.А.</cp:lastModifiedBy>
  <cp:revision>2</cp:revision>
  <dcterms:created xsi:type="dcterms:W3CDTF">2022-09-06T14:01:00Z</dcterms:created>
  <dcterms:modified xsi:type="dcterms:W3CDTF">2022-09-06T14:01:00Z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332ce255-9760-460c-b00a-a4c6d6a31cce</vt:lpwstr>
  </property>
</Properties>
</file>