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E8" w:rsidRPr="00225152" w:rsidRDefault="00B636E8" w:rsidP="00225152">
      <w:pPr>
        <w:pStyle w:val="10"/>
        <w:keepNext/>
        <w:keepLines/>
        <w:shd w:val="clear" w:color="auto" w:fill="auto"/>
        <w:spacing w:after="0" w:line="320" w:lineRule="exact"/>
        <w:ind w:firstLine="567"/>
        <w:rPr>
          <w:sz w:val="30"/>
          <w:szCs w:val="30"/>
        </w:rPr>
      </w:pPr>
      <w:bookmarkStart w:id="0" w:name="bookmark0"/>
      <w:r w:rsidRPr="00225152">
        <w:rPr>
          <w:color w:val="000000"/>
          <w:sz w:val="30"/>
          <w:szCs w:val="30"/>
        </w:rPr>
        <w:t>Уважаемые родители и ученики 8-х классов!</w:t>
      </w:r>
      <w:bookmarkEnd w:id="0"/>
    </w:p>
    <w:p w:rsidR="00B636E8" w:rsidRPr="00225152" w:rsidRDefault="00B636E8" w:rsidP="00225152">
      <w:pPr>
        <w:pStyle w:val="30"/>
        <w:shd w:val="clear" w:color="auto" w:fill="auto"/>
        <w:spacing w:before="0" w:after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Необходимо 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B636E8" w:rsidRPr="00225152" w:rsidRDefault="00B636E8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 xml:space="preserve">Сведения об авторе (коротко, </w:t>
      </w:r>
      <w:r w:rsidRPr="00225152">
        <w:rPr>
          <w:rStyle w:val="21"/>
          <w:sz w:val="30"/>
          <w:szCs w:val="30"/>
        </w:rPr>
        <w:t>2-3 предложения).</w:t>
      </w:r>
    </w:p>
    <w:p w:rsidR="00B636E8" w:rsidRPr="00225152" w:rsidRDefault="00B636E8" w:rsidP="00225152">
      <w:pPr>
        <w:pStyle w:val="40"/>
        <w:numPr>
          <w:ilvl w:val="0"/>
          <w:numId w:val="1"/>
        </w:numPr>
        <w:shd w:val="clear" w:color="auto" w:fill="auto"/>
        <w:tabs>
          <w:tab w:val="left" w:pos="698"/>
        </w:tabs>
        <w:ind w:firstLine="567"/>
        <w:rPr>
          <w:sz w:val="30"/>
          <w:szCs w:val="30"/>
        </w:rPr>
      </w:pPr>
      <w:r w:rsidRPr="00225152">
        <w:rPr>
          <w:rStyle w:val="41"/>
          <w:i/>
          <w:iCs/>
          <w:sz w:val="30"/>
          <w:szCs w:val="30"/>
        </w:rPr>
        <w:t xml:space="preserve">Тема (о </w:t>
      </w:r>
      <w:r w:rsidRPr="00225152">
        <w:rPr>
          <w:color w:val="000000"/>
          <w:sz w:val="30"/>
          <w:szCs w:val="30"/>
        </w:rPr>
        <w:t>чём книга);</w:t>
      </w:r>
      <w:r w:rsidRPr="00225152">
        <w:rPr>
          <w:rStyle w:val="41"/>
          <w:i/>
          <w:iCs/>
          <w:sz w:val="30"/>
          <w:szCs w:val="30"/>
        </w:rPr>
        <w:t xml:space="preserve"> проблема или проблематика </w:t>
      </w:r>
      <w:r w:rsidRPr="00225152">
        <w:rPr>
          <w:color w:val="000000"/>
          <w:sz w:val="30"/>
          <w:szCs w:val="30"/>
        </w:rPr>
        <w:t>(вопрос или вопросы, над которыми автор предлагает задуматься читателям).</w:t>
      </w:r>
    </w:p>
    <w:p w:rsidR="00B636E8" w:rsidRPr="00225152" w:rsidRDefault="00B636E8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Основные события.</w:t>
      </w:r>
    </w:p>
    <w:p w:rsidR="00B636E8" w:rsidRPr="00225152" w:rsidRDefault="00B636E8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Главные герои произведения.</w:t>
      </w:r>
    </w:p>
    <w:p w:rsidR="00B636E8" w:rsidRPr="00225152" w:rsidRDefault="00B636E8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Какой герой понравился больше всего и почему?</w:t>
      </w:r>
    </w:p>
    <w:p w:rsidR="00B636E8" w:rsidRPr="00225152" w:rsidRDefault="00B636E8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Общие впечатления о книге.</w:t>
      </w:r>
    </w:p>
    <w:p w:rsidR="00B636E8" w:rsidRPr="00225152" w:rsidRDefault="00B636E8" w:rsidP="00225152">
      <w:pPr>
        <w:pStyle w:val="30"/>
        <w:shd w:val="clear" w:color="auto" w:fill="auto"/>
        <w:spacing w:before="0" w:after="0"/>
        <w:ind w:firstLine="567"/>
        <w:jc w:val="both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B636E8" w:rsidRDefault="00B636E8" w:rsidP="00225152">
      <w:pPr>
        <w:pStyle w:val="10"/>
        <w:keepNext/>
        <w:keepLines/>
        <w:shd w:val="clear" w:color="auto" w:fill="auto"/>
        <w:spacing w:after="0" w:line="365" w:lineRule="exact"/>
        <w:ind w:firstLine="567"/>
        <w:rPr>
          <w:color w:val="000000"/>
          <w:sz w:val="30"/>
          <w:szCs w:val="30"/>
          <w:lang w:val="en-US"/>
        </w:rPr>
      </w:pPr>
      <w:bookmarkStart w:id="1" w:name="bookmark1"/>
    </w:p>
    <w:p w:rsidR="00B636E8" w:rsidRPr="00225152" w:rsidRDefault="00B636E8" w:rsidP="00225152">
      <w:pPr>
        <w:pStyle w:val="10"/>
        <w:keepNext/>
        <w:keepLines/>
        <w:shd w:val="clear" w:color="auto" w:fill="auto"/>
        <w:spacing w:after="0" w:line="365" w:lineRule="exact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Список литературы для 8 класса</w:t>
      </w:r>
      <w:r w:rsidRPr="00225152">
        <w:rPr>
          <w:color w:val="000000"/>
          <w:sz w:val="30"/>
          <w:szCs w:val="30"/>
        </w:rPr>
        <w:br/>
        <w:t>(к учебнику под редакцией Коровиной В.Я.):</w:t>
      </w:r>
      <w:bookmarkEnd w:id="1"/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Устное народное творчество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30"/>
          <w:szCs w:val="30"/>
        </w:rPr>
      </w:pPr>
      <w:r w:rsidRPr="00225152">
        <w:rPr>
          <w:rStyle w:val="c1"/>
          <w:color w:val="000000"/>
          <w:sz w:val="30"/>
          <w:szCs w:val="30"/>
        </w:rPr>
        <w:t>Житие Александра Невского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color w:val="000000"/>
          <w:sz w:val="30"/>
          <w:szCs w:val="30"/>
          <w:shd w:val="clear" w:color="auto" w:fill="FFFFFF"/>
        </w:rPr>
        <w:t>«Шемякин суд»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18 века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Д.И.Фонвизин.</w:t>
      </w:r>
      <w:r w:rsidRPr="00225152">
        <w:rPr>
          <w:rStyle w:val="c1"/>
          <w:color w:val="000000"/>
          <w:sz w:val="30"/>
          <w:szCs w:val="30"/>
        </w:rPr>
        <w:t> Комедия «Недоросль»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19 века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И.А.Крылов</w:t>
      </w:r>
      <w:r w:rsidRPr="00225152">
        <w:rPr>
          <w:rStyle w:val="c1"/>
          <w:color w:val="000000"/>
          <w:sz w:val="30"/>
          <w:szCs w:val="30"/>
        </w:rPr>
        <w:t>. Басни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К.Ф.Рылеев.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«</w:t>
      </w:r>
      <w:r w:rsidRPr="00225152">
        <w:rPr>
          <w:rStyle w:val="c1"/>
          <w:color w:val="000000"/>
          <w:sz w:val="30"/>
          <w:szCs w:val="30"/>
        </w:rPr>
        <w:t xml:space="preserve">Думы», </w:t>
      </w:r>
      <w:r w:rsidRPr="00225152">
        <w:rPr>
          <w:rStyle w:val="c2"/>
          <w:color w:val="000000"/>
          <w:sz w:val="30"/>
          <w:szCs w:val="30"/>
        </w:rPr>
        <w:t>«</w:t>
      </w:r>
      <w:r w:rsidRPr="00225152">
        <w:rPr>
          <w:rStyle w:val="c11"/>
          <w:color w:val="000000"/>
          <w:sz w:val="30"/>
          <w:szCs w:val="30"/>
          <w:shd w:val="clear" w:color="auto" w:fill="FFFFFF"/>
        </w:rPr>
        <w:t>Смерть Ермака</w:t>
      </w:r>
      <w:r w:rsidRPr="00225152">
        <w:rPr>
          <w:rStyle w:val="c2"/>
          <w:color w:val="000000"/>
          <w:sz w:val="30"/>
          <w:szCs w:val="30"/>
        </w:rPr>
        <w:t>».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А.С.Пушкин.</w:t>
      </w:r>
      <w:r w:rsidRPr="00225152">
        <w:rPr>
          <w:rStyle w:val="c1"/>
          <w:color w:val="000000"/>
          <w:sz w:val="30"/>
          <w:szCs w:val="30"/>
        </w:rPr>
        <w:t xml:space="preserve"> Повесть «Капитанская дочка». </w:t>
      </w:r>
      <w:r w:rsidRPr="00225152">
        <w:rPr>
          <w:rStyle w:val="c11"/>
          <w:color w:val="000000"/>
          <w:sz w:val="30"/>
          <w:szCs w:val="30"/>
        </w:rPr>
        <w:t>«Пиковая дама</w:t>
      </w:r>
      <w:r w:rsidRPr="00225152">
        <w:rPr>
          <w:rStyle w:val="c2"/>
          <w:color w:val="000000"/>
          <w:sz w:val="30"/>
          <w:szCs w:val="30"/>
          <w:shd w:val="clear" w:color="auto" w:fill="FFFFFF"/>
        </w:rPr>
        <w:t xml:space="preserve">». </w:t>
      </w:r>
      <w:r w:rsidRPr="00225152">
        <w:rPr>
          <w:rStyle w:val="c1"/>
          <w:color w:val="000000"/>
          <w:sz w:val="30"/>
          <w:szCs w:val="30"/>
        </w:rPr>
        <w:t>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М.Ю.Лермонтов.</w:t>
      </w:r>
      <w:r w:rsidRPr="00225152">
        <w:rPr>
          <w:rStyle w:val="c1"/>
          <w:color w:val="000000"/>
          <w:sz w:val="30"/>
          <w:szCs w:val="30"/>
        </w:rPr>
        <w:t>  Поэма «Мцыри».  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Н.В.Гоголь.</w:t>
      </w:r>
      <w:r w:rsidRPr="00225152">
        <w:rPr>
          <w:rStyle w:val="c1"/>
          <w:color w:val="000000"/>
          <w:sz w:val="30"/>
          <w:szCs w:val="30"/>
        </w:rPr>
        <w:t> Комедия «Ревизор», повесть «Шинель»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М.Е.Салтыков – Щедрин.</w:t>
      </w:r>
      <w:r w:rsidRPr="00225152">
        <w:rPr>
          <w:rStyle w:val="c1"/>
          <w:color w:val="000000"/>
          <w:sz w:val="30"/>
          <w:szCs w:val="30"/>
        </w:rPr>
        <w:t> Роман «История одного города». Сказки («Премудрый пескарь» и др.)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Н.С.Лесков.</w:t>
      </w:r>
      <w:r w:rsidRPr="00225152">
        <w:rPr>
          <w:rStyle w:val="c1"/>
          <w:color w:val="000000"/>
          <w:sz w:val="30"/>
          <w:szCs w:val="30"/>
        </w:rPr>
        <w:t> «Старый гений». Рассказ «Зверь», «Железная воля», «Бесстыдник»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Л.Н.Толстой.</w:t>
      </w:r>
      <w:r w:rsidRPr="00225152">
        <w:rPr>
          <w:rStyle w:val="c1"/>
          <w:color w:val="000000"/>
          <w:sz w:val="30"/>
          <w:szCs w:val="30"/>
        </w:rPr>
        <w:t> Рассказы «Алёша Горшок», «Ягоды», «Сказки», «После бала»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А.П.Чехов.</w:t>
      </w:r>
      <w:r w:rsidRPr="00225152">
        <w:rPr>
          <w:rStyle w:val="c1"/>
          <w:color w:val="000000"/>
          <w:sz w:val="30"/>
          <w:szCs w:val="30"/>
        </w:rPr>
        <w:t> Рассказы «Человек в футляре», «Крыжовник», «О любви», «Письмо к ученому соседу», «Смерть чиновника», «Канитель»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Ф.И.Тютчев.</w:t>
      </w:r>
      <w:r w:rsidRPr="00225152">
        <w:rPr>
          <w:rStyle w:val="c1"/>
          <w:color w:val="000000"/>
          <w:sz w:val="30"/>
          <w:szCs w:val="30"/>
        </w:rPr>
        <w:t> 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А.А.Фет</w:t>
      </w:r>
      <w:r w:rsidRPr="00225152">
        <w:rPr>
          <w:rStyle w:val="c1"/>
          <w:color w:val="000000"/>
          <w:sz w:val="30"/>
          <w:szCs w:val="30"/>
        </w:rPr>
        <w:t>. 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А.Н. Майков.</w:t>
      </w:r>
      <w:r w:rsidRPr="00225152">
        <w:rPr>
          <w:rStyle w:val="c1"/>
          <w:color w:val="000000"/>
          <w:sz w:val="30"/>
          <w:szCs w:val="30"/>
        </w:rPr>
        <w:t> Стихотворения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20 века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И.А.Бунин.</w:t>
      </w:r>
      <w:r w:rsidRPr="00225152">
        <w:rPr>
          <w:rStyle w:val="c1"/>
          <w:color w:val="000000"/>
          <w:sz w:val="30"/>
          <w:szCs w:val="30"/>
        </w:rPr>
        <w:t> Рассказы «Солнечный удар», «Кавказ», «Стёпа», «Святая любовь», «Муза» «Поздний час», «Дурочка»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А.И.Куприн.</w:t>
      </w:r>
      <w:r w:rsidRPr="00225152">
        <w:rPr>
          <w:rStyle w:val="c1"/>
          <w:color w:val="000000"/>
          <w:sz w:val="30"/>
          <w:szCs w:val="30"/>
        </w:rPr>
        <w:t> Рассказы «Последний дебют», «Куст сирени», «Олеся», «Суламифь»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А.А.Блок</w:t>
      </w:r>
      <w:r w:rsidRPr="00225152">
        <w:rPr>
          <w:rStyle w:val="c1"/>
          <w:color w:val="000000"/>
          <w:sz w:val="30"/>
          <w:szCs w:val="30"/>
        </w:rPr>
        <w:t>. Стихотворения. Цикл «На поле Куликовом»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С.Е.Есенин</w:t>
      </w:r>
      <w:r w:rsidRPr="00225152">
        <w:rPr>
          <w:rStyle w:val="c1"/>
          <w:color w:val="000000"/>
          <w:sz w:val="30"/>
          <w:szCs w:val="30"/>
        </w:rPr>
        <w:t>. «Пугачев». 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И.С.Шмелев.</w:t>
      </w:r>
      <w:r w:rsidRPr="00225152">
        <w:rPr>
          <w:rStyle w:val="c1"/>
          <w:color w:val="000000"/>
          <w:sz w:val="30"/>
          <w:szCs w:val="30"/>
        </w:rPr>
        <w:t> Рассказы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М.А. Осоргин.</w:t>
      </w:r>
      <w:r w:rsidRPr="00225152">
        <w:rPr>
          <w:rStyle w:val="c1"/>
          <w:color w:val="000000"/>
          <w:sz w:val="30"/>
          <w:szCs w:val="30"/>
        </w:rPr>
        <w:t> Рассказы «Шахматный болван», «Приключения куклы»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Тэффи</w:t>
      </w:r>
      <w:r w:rsidRPr="00225152">
        <w:rPr>
          <w:rStyle w:val="c1"/>
          <w:color w:val="000000"/>
          <w:sz w:val="30"/>
          <w:szCs w:val="30"/>
        </w:rPr>
        <w:t>. Рассказы «Человекообразные», «Брошечка», «Жизнь и воротник», «Тонкая психология»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М.М.Зощенко.</w:t>
      </w:r>
      <w:r w:rsidRPr="00225152">
        <w:rPr>
          <w:rStyle w:val="c1"/>
          <w:color w:val="000000"/>
          <w:sz w:val="30"/>
          <w:szCs w:val="30"/>
        </w:rPr>
        <w:t> Рассказы «Аристократка», «Жертва революции», «История болезни»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А.Т.Твардовский.</w:t>
      </w:r>
      <w:r w:rsidRPr="00225152">
        <w:rPr>
          <w:rStyle w:val="c1"/>
          <w:color w:val="000000"/>
          <w:sz w:val="30"/>
          <w:szCs w:val="30"/>
        </w:rPr>
        <w:t> Поэма «Василий Тёркин». Стихотворения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А.П.Платонов.</w:t>
      </w:r>
      <w:r w:rsidRPr="00225152">
        <w:rPr>
          <w:rStyle w:val="c1"/>
          <w:color w:val="000000"/>
          <w:sz w:val="30"/>
          <w:szCs w:val="30"/>
        </w:rPr>
        <w:t> Рассказ «Возвращение»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Стихи и песни о ВОВ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М.Исаковский, Б.Окуджава, Л.Ошанин, А.Фатьянов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В.П.Астафьев</w:t>
      </w:r>
      <w:r w:rsidRPr="00225152">
        <w:rPr>
          <w:rStyle w:val="c1"/>
          <w:color w:val="000000"/>
          <w:sz w:val="30"/>
          <w:szCs w:val="30"/>
        </w:rPr>
        <w:t>. Рассказы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Поэзия 20 века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И.Анненский, Д.Мережковский, Н.Заболоцкий, Н.Рубцов, Н.Оцуп, З.Гиппиус, Дон Аминадо, И.Бунин</w:t>
      </w:r>
      <w:r w:rsidRPr="00225152">
        <w:rPr>
          <w:rStyle w:val="c1"/>
          <w:color w:val="000000"/>
          <w:sz w:val="30"/>
          <w:szCs w:val="30"/>
        </w:rPr>
        <w:t> 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Зарубежная литература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У.Шекспир.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Трагедия «Ромео и Джульетта»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Ж.-Б.Мольер.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Комедия «Мещанин во дворянстве»,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Дж.Свифт.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Роман «Путешествие Гулливера…»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 Скотт</w:t>
      </w:r>
      <w:r w:rsidRPr="00225152">
        <w:rPr>
          <w:rStyle w:val="c1"/>
          <w:color w:val="000000"/>
          <w:sz w:val="30"/>
          <w:szCs w:val="30"/>
        </w:rPr>
        <w:t>. Роман  «Айвенго»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  <w:lang w:val="en-US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c4"/>
          <w:b/>
          <w:bCs/>
          <w:i/>
          <w:iCs/>
          <w:color w:val="000000"/>
          <w:sz w:val="30"/>
          <w:szCs w:val="30"/>
        </w:rPr>
        <w:t xml:space="preserve">ДЛЯ </w:t>
      </w: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ДОПОЛНИТЕЛЬН</w:t>
      </w:r>
      <w:r>
        <w:rPr>
          <w:rStyle w:val="c4"/>
          <w:b/>
          <w:bCs/>
          <w:i/>
          <w:iCs/>
          <w:color w:val="000000"/>
          <w:sz w:val="30"/>
          <w:szCs w:val="30"/>
        </w:rPr>
        <w:t>ОГО</w:t>
      </w: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Style w:val="c4"/>
          <w:b/>
          <w:bCs/>
          <w:i/>
          <w:iCs/>
          <w:color w:val="000000"/>
          <w:sz w:val="30"/>
          <w:szCs w:val="30"/>
        </w:rPr>
        <w:t>ЧТЕНИЯ</w:t>
      </w:r>
      <w:bookmarkStart w:id="2" w:name="_GoBack"/>
      <w:bookmarkEnd w:id="2"/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О твоих ровесниках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Свирский</w:t>
      </w: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Повесть «Рыжик»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Грин.</w:t>
      </w:r>
      <w:r w:rsidRPr="00225152">
        <w:rPr>
          <w:rStyle w:val="c1"/>
          <w:color w:val="000000"/>
          <w:sz w:val="30"/>
          <w:szCs w:val="30"/>
        </w:rPr>
        <w:t> Повесть «Бегущая по волнам», рассказы «Ерошка», «Пассажир Пыжиков», «Лесная драма» 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Н. Дубов.</w:t>
      </w:r>
      <w:r w:rsidRPr="00225152">
        <w:rPr>
          <w:rStyle w:val="c1"/>
          <w:color w:val="000000"/>
          <w:sz w:val="30"/>
          <w:szCs w:val="30"/>
        </w:rPr>
        <w:t> Рассказ «Мальчик у моря»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Р. Погодин.</w:t>
      </w:r>
      <w:r w:rsidRPr="00225152">
        <w:rPr>
          <w:rStyle w:val="c1"/>
          <w:color w:val="000000"/>
          <w:sz w:val="30"/>
          <w:szCs w:val="30"/>
        </w:rPr>
        <w:t> Рассказы «Сколько стоит долг», «Мы сказали клятву»  и др.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 Железников.</w:t>
      </w:r>
      <w:r>
        <w:rPr>
          <w:rStyle w:val="c1"/>
          <w:color w:val="000000"/>
          <w:sz w:val="30"/>
          <w:szCs w:val="30"/>
        </w:rPr>
        <w:t> Повесть «Чуч</w:t>
      </w:r>
      <w:r>
        <w:rPr>
          <w:rStyle w:val="c1"/>
          <w:color w:val="000000"/>
          <w:sz w:val="30"/>
          <w:szCs w:val="30"/>
          <w:lang w:val="en-US"/>
        </w:rPr>
        <w:t>е</w:t>
      </w:r>
      <w:r w:rsidRPr="00225152">
        <w:rPr>
          <w:rStyle w:val="c1"/>
          <w:color w:val="000000"/>
          <w:sz w:val="30"/>
          <w:szCs w:val="30"/>
        </w:rPr>
        <w:t>ло»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О природе и животных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Г. Скребицкий.</w:t>
      </w:r>
      <w:r w:rsidRPr="00225152">
        <w:rPr>
          <w:rStyle w:val="c1"/>
          <w:color w:val="000000"/>
          <w:sz w:val="30"/>
          <w:szCs w:val="30"/>
        </w:rPr>
        <w:t> Повесть «От первых проталин до первой грозы»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Классика отечественной литературы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Куприн.</w:t>
      </w:r>
      <w:r w:rsidRPr="00225152">
        <w:rPr>
          <w:rStyle w:val="c1"/>
          <w:color w:val="000000"/>
          <w:sz w:val="30"/>
          <w:szCs w:val="30"/>
        </w:rPr>
        <w:t> Рассказы (на выбор)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Пушкин</w:t>
      </w:r>
      <w:r w:rsidRPr="00225152">
        <w:rPr>
          <w:rStyle w:val="c1"/>
          <w:color w:val="000000"/>
          <w:sz w:val="30"/>
          <w:szCs w:val="30"/>
        </w:rPr>
        <w:t>. Цикл повестей «Повести покойного Ивана Петровича Белкина»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Л. Толстой.</w:t>
      </w:r>
      <w:r w:rsidRPr="00225152">
        <w:rPr>
          <w:rStyle w:val="c1"/>
          <w:color w:val="000000"/>
          <w:sz w:val="30"/>
          <w:szCs w:val="30"/>
        </w:rPr>
        <w:t> Повести из трилогии «Отрочество», «Юность»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М.Горький.</w:t>
      </w:r>
      <w:r w:rsidRPr="00225152">
        <w:rPr>
          <w:rStyle w:val="c1"/>
          <w:color w:val="000000"/>
          <w:sz w:val="30"/>
          <w:szCs w:val="30"/>
        </w:rPr>
        <w:t> Повести из трилогии «Детство»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Зарубежная литература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Ч.</w:t>
      </w:r>
      <w:r>
        <w:rPr>
          <w:rStyle w:val="c0"/>
          <w:i/>
          <w:iCs/>
          <w:color w:val="000000"/>
          <w:sz w:val="30"/>
          <w:szCs w:val="30"/>
        </w:rPr>
        <w:t xml:space="preserve"> </w:t>
      </w:r>
      <w:r w:rsidRPr="00225152">
        <w:rPr>
          <w:rStyle w:val="c0"/>
          <w:i/>
          <w:iCs/>
          <w:color w:val="000000"/>
          <w:sz w:val="30"/>
          <w:szCs w:val="30"/>
        </w:rPr>
        <w:t>Диккенс.</w:t>
      </w:r>
      <w:r w:rsidRPr="00225152">
        <w:rPr>
          <w:rStyle w:val="c1"/>
          <w:color w:val="000000"/>
          <w:sz w:val="30"/>
          <w:szCs w:val="30"/>
        </w:rPr>
        <w:t> Роман  «Большие надежды»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</w:t>
      </w:r>
      <w:r>
        <w:rPr>
          <w:rStyle w:val="c0"/>
          <w:i/>
          <w:iCs/>
          <w:color w:val="000000"/>
          <w:sz w:val="30"/>
          <w:szCs w:val="30"/>
        </w:rPr>
        <w:t xml:space="preserve"> </w:t>
      </w:r>
      <w:r w:rsidRPr="00225152">
        <w:rPr>
          <w:rStyle w:val="c0"/>
          <w:i/>
          <w:iCs/>
          <w:color w:val="000000"/>
          <w:sz w:val="30"/>
          <w:szCs w:val="30"/>
        </w:rPr>
        <w:t>Дюма.</w:t>
      </w:r>
      <w:r w:rsidRPr="00225152">
        <w:rPr>
          <w:rStyle w:val="c1"/>
          <w:color w:val="000000"/>
          <w:sz w:val="30"/>
          <w:szCs w:val="30"/>
        </w:rPr>
        <w:t> Роман «Три мушкетера»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 Скотт.</w:t>
      </w:r>
      <w:r w:rsidRPr="00225152">
        <w:rPr>
          <w:rStyle w:val="c1"/>
          <w:color w:val="000000"/>
          <w:sz w:val="30"/>
          <w:szCs w:val="30"/>
        </w:rPr>
        <w:t> Роман «Квентин Дорвард»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 Твен.</w:t>
      </w:r>
      <w:r w:rsidRPr="00225152">
        <w:rPr>
          <w:rStyle w:val="c1"/>
          <w:color w:val="000000"/>
          <w:sz w:val="30"/>
          <w:szCs w:val="30"/>
        </w:rPr>
        <w:t> Роман «Приключения Гекльберри Финна», роман «Принц и нищий»</w:t>
      </w:r>
    </w:p>
    <w:p w:rsidR="00B636E8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30"/>
          <w:szCs w:val="30"/>
        </w:rPr>
      </w:pP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Приключения, фантастика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Беляев.</w:t>
      </w:r>
      <w:r w:rsidRPr="00225152">
        <w:rPr>
          <w:rStyle w:val="c1"/>
          <w:color w:val="000000"/>
          <w:sz w:val="30"/>
          <w:szCs w:val="30"/>
        </w:rPr>
        <w:t> Роман «Человек-амфибия»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Ж.Верн.</w:t>
      </w:r>
      <w:r w:rsidRPr="00225152">
        <w:rPr>
          <w:rStyle w:val="c1"/>
          <w:color w:val="000000"/>
          <w:sz w:val="30"/>
          <w:szCs w:val="30"/>
        </w:rPr>
        <w:t> Роман «Двадцать тысяч лье под водой»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 Ефремов</w:t>
      </w:r>
      <w:r w:rsidRPr="00225152">
        <w:rPr>
          <w:rStyle w:val="c1"/>
          <w:color w:val="000000"/>
          <w:sz w:val="30"/>
          <w:szCs w:val="30"/>
        </w:rPr>
        <w:t>. Повесть «Звёздные корабли»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Ф. Купер.</w:t>
      </w:r>
      <w:r w:rsidRPr="00225152">
        <w:rPr>
          <w:rStyle w:val="c1"/>
          <w:color w:val="000000"/>
          <w:sz w:val="30"/>
          <w:szCs w:val="30"/>
        </w:rPr>
        <w:t> Роман «Пионер», повесть «Следопыт», роман «Зверобой»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Г. Уэллс.</w:t>
      </w:r>
      <w:r w:rsidRPr="00225152">
        <w:rPr>
          <w:rStyle w:val="c1"/>
          <w:color w:val="000000"/>
          <w:sz w:val="30"/>
          <w:szCs w:val="30"/>
        </w:rPr>
        <w:t> Роман «Человек-невидимка»</w:t>
      </w:r>
    </w:p>
    <w:p w:rsidR="00B636E8" w:rsidRPr="00225152" w:rsidRDefault="00B636E8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К. Булычев.</w:t>
      </w:r>
      <w:r w:rsidRPr="00225152">
        <w:rPr>
          <w:rStyle w:val="c1"/>
          <w:color w:val="000000"/>
          <w:sz w:val="30"/>
          <w:szCs w:val="30"/>
        </w:rPr>
        <w:t> Повесть «Девочка с Земли»</w:t>
      </w:r>
    </w:p>
    <w:sectPr w:rsidR="00B636E8" w:rsidRPr="00225152" w:rsidSect="0022515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2E5"/>
    <w:multiLevelType w:val="multilevel"/>
    <w:tmpl w:val="5EE60D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D4"/>
    <w:rsid w:val="00174BD4"/>
    <w:rsid w:val="00225152"/>
    <w:rsid w:val="002B1A8F"/>
    <w:rsid w:val="004458FD"/>
    <w:rsid w:val="008F660B"/>
    <w:rsid w:val="00B636E8"/>
    <w:rsid w:val="00B96B8F"/>
    <w:rsid w:val="00C1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4458F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458FD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458F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458FD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458FD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uiPriority w:val="99"/>
    <w:rsid w:val="004458FD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4458F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 + Не курсив"/>
    <w:basedOn w:val="4"/>
    <w:uiPriority w:val="99"/>
    <w:rsid w:val="004458FD"/>
    <w:rPr>
      <w:color w:val="000000"/>
      <w:spacing w:val="0"/>
      <w:w w:val="100"/>
      <w:position w:val="0"/>
      <w:lang w:val="ru-RU" w:eastAsia="ru-RU"/>
    </w:rPr>
  </w:style>
  <w:style w:type="paragraph" w:customStyle="1" w:styleId="c3">
    <w:name w:val="c3"/>
    <w:basedOn w:val="Normal"/>
    <w:uiPriority w:val="99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4458FD"/>
  </w:style>
  <w:style w:type="character" w:customStyle="1" w:styleId="c1">
    <w:name w:val="c1"/>
    <w:basedOn w:val="DefaultParagraphFont"/>
    <w:uiPriority w:val="99"/>
    <w:rsid w:val="004458FD"/>
  </w:style>
  <w:style w:type="character" w:customStyle="1" w:styleId="c0">
    <w:name w:val="c0"/>
    <w:basedOn w:val="DefaultParagraphFont"/>
    <w:uiPriority w:val="99"/>
    <w:rsid w:val="004458FD"/>
  </w:style>
  <w:style w:type="character" w:customStyle="1" w:styleId="apple-converted-space">
    <w:name w:val="apple-converted-space"/>
    <w:basedOn w:val="DefaultParagraphFont"/>
    <w:uiPriority w:val="99"/>
    <w:rsid w:val="004458FD"/>
  </w:style>
  <w:style w:type="character" w:customStyle="1" w:styleId="c2">
    <w:name w:val="c2"/>
    <w:basedOn w:val="DefaultParagraphFont"/>
    <w:uiPriority w:val="99"/>
    <w:rsid w:val="00225152"/>
  </w:style>
  <w:style w:type="character" w:customStyle="1" w:styleId="c11">
    <w:name w:val="c11"/>
    <w:basedOn w:val="DefaultParagraphFont"/>
    <w:uiPriority w:val="99"/>
    <w:rsid w:val="00225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555</Words>
  <Characters>3168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Customer</cp:lastModifiedBy>
  <cp:revision>4</cp:revision>
  <dcterms:created xsi:type="dcterms:W3CDTF">2017-05-25T23:06:00Z</dcterms:created>
  <dcterms:modified xsi:type="dcterms:W3CDTF">2020-05-14T10:07:00Z</dcterms:modified>
</cp:coreProperties>
</file>